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59" w:rsidRPr="0083652D" w:rsidRDefault="008514E8" w:rsidP="00F10A59">
      <w:pPr>
        <w:pStyle w:val="Heading2"/>
        <w:tabs>
          <w:tab w:val="left" w:pos="4515"/>
        </w:tabs>
        <w:rPr>
          <w:szCs w:val="36"/>
        </w:rPr>
      </w:pPr>
      <w:r w:rsidRPr="00C96571">
        <w:rPr>
          <w:rStyle w:val="IntenseEmphasi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-54610</wp:posOffset>
            </wp:positionV>
            <wp:extent cx="2543175" cy="935355"/>
            <wp:effectExtent l="0" t="0" r="9525" b="0"/>
            <wp:wrapSquare wrapText="bothSides"/>
            <wp:docPr id="1" name="Picture 1" descr="tw%20new%20logo%20P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%20new%20logo%20P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D3E2A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131445</wp:posOffset>
            </wp:positionV>
            <wp:extent cx="1363980" cy="1151255"/>
            <wp:effectExtent l="0" t="0" r="7620" b="0"/>
            <wp:wrapThrough wrapText="bothSides">
              <wp:wrapPolygon edited="0">
                <wp:start x="0" y="0"/>
                <wp:lineTo x="0" y="21088"/>
                <wp:lineTo x="21419" y="21088"/>
                <wp:lineTo x="214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75565</wp:posOffset>
            </wp:positionV>
            <wp:extent cx="1269365" cy="1086485"/>
            <wp:effectExtent l="0" t="0" r="6985" b="0"/>
            <wp:wrapThrough wrapText="bothSides">
              <wp:wrapPolygon edited="0">
                <wp:start x="0" y="0"/>
                <wp:lineTo x="0" y="21209"/>
                <wp:lineTo x="21395" y="21209"/>
                <wp:lineTo x="213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F10A59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br w:type="textWrapping" w:clear="all"/>
      </w:r>
    </w:p>
    <w:p w:rsidR="00F10A59" w:rsidRPr="00257AE4" w:rsidRDefault="00AA2399" w:rsidP="00F10A59">
      <w:pPr>
        <w:pStyle w:val="Heading2"/>
        <w:jc w:val="center"/>
        <w:rPr>
          <w:sz w:val="28"/>
        </w:rPr>
      </w:pPr>
      <w:r w:rsidRPr="00257AE4">
        <w:rPr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852581</wp:posOffset>
            </wp:positionV>
            <wp:extent cx="751840" cy="637540"/>
            <wp:effectExtent l="0" t="0" r="0" b="0"/>
            <wp:wrapThrough wrapText="bothSides">
              <wp:wrapPolygon edited="0">
                <wp:start x="0" y="0"/>
                <wp:lineTo x="0" y="20653"/>
                <wp:lineTo x="20797" y="20653"/>
                <wp:lineTo x="2079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59" w:rsidRPr="00257AE4">
        <w:rPr>
          <w:sz w:val="28"/>
        </w:rPr>
        <w:t>My Personal Education Plan</w:t>
      </w:r>
      <w:r w:rsidR="00F10A59" w:rsidRPr="00257AE4">
        <w:rPr>
          <w:sz w:val="28"/>
        </w:rPr>
        <w:br/>
      </w:r>
    </w:p>
    <w:p w:rsidR="00F10A59" w:rsidRPr="00257AE4" w:rsidRDefault="00F10A59" w:rsidP="00F10A59">
      <w:pPr>
        <w:jc w:val="center"/>
        <w:rPr>
          <w:b/>
          <w:color w:val="0082AA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7792"/>
      </w:tblGrid>
      <w:tr w:rsidR="00F10A59" w:rsidRPr="00257AE4" w:rsidTr="0079428F">
        <w:trPr>
          <w:trHeight w:hRule="exact" w:val="1021"/>
        </w:trPr>
        <w:tc>
          <w:tcPr>
            <w:tcW w:w="2628" w:type="dxa"/>
            <w:shd w:val="clear" w:color="auto" w:fill="auto"/>
            <w:vAlign w:val="bottom"/>
          </w:tcPr>
          <w:p w:rsidR="00F10A59" w:rsidRPr="00257AE4" w:rsidRDefault="00F10A59" w:rsidP="0079428F">
            <w:pPr>
              <w:tabs>
                <w:tab w:val="left" w:pos="3240"/>
              </w:tabs>
              <w:rPr>
                <w:b/>
                <w:color w:val="0082AA"/>
                <w:sz w:val="28"/>
                <w:szCs w:val="28"/>
                <w:highlight w:val="green"/>
              </w:rPr>
            </w:pPr>
            <w:r w:rsidRPr="00257AE4">
              <w:rPr>
                <w:b/>
                <w:color w:val="0082AA"/>
                <w:sz w:val="28"/>
                <w:szCs w:val="28"/>
              </w:rPr>
              <w:t>Name</w:t>
            </w:r>
          </w:p>
        </w:tc>
        <w:tc>
          <w:tcPr>
            <w:tcW w:w="7792" w:type="dxa"/>
            <w:tcBorders>
              <w:bottom w:val="single" w:sz="4" w:space="0" w:color="0082AA"/>
            </w:tcBorders>
            <w:shd w:val="clear" w:color="auto" w:fill="auto"/>
            <w:vAlign w:val="bottom"/>
          </w:tcPr>
          <w:p w:rsidR="00F10A59" w:rsidRPr="00257AE4" w:rsidRDefault="00F10A59" w:rsidP="0079428F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F10A59" w:rsidRPr="00257AE4" w:rsidRDefault="00F10A59" w:rsidP="00F10A59">
      <w:pPr>
        <w:jc w:val="center"/>
        <w:rPr>
          <w:b/>
          <w:color w:val="0082AA"/>
          <w:sz w:val="28"/>
          <w:szCs w:val="28"/>
          <w:highlight w:val="green"/>
        </w:rPr>
      </w:pPr>
    </w:p>
    <w:p w:rsidR="008514E8" w:rsidRPr="00257AE4" w:rsidRDefault="00AA2399" w:rsidP="00F10A59">
      <w:pPr>
        <w:jc w:val="center"/>
        <w:rPr>
          <w:b/>
          <w:color w:val="0082AA"/>
          <w:sz w:val="28"/>
          <w:szCs w:val="28"/>
          <w:highlight w:val="green"/>
        </w:rPr>
      </w:pPr>
      <w:r w:rsidRPr="00257AE4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822960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000" y="20997"/>
                <wp:lineTo x="210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4E8" w:rsidRPr="00257AE4" w:rsidRDefault="008514E8" w:rsidP="00F10A59">
      <w:pPr>
        <w:jc w:val="center"/>
        <w:rPr>
          <w:b/>
          <w:color w:val="0082AA"/>
          <w:sz w:val="28"/>
          <w:szCs w:val="28"/>
          <w:highlight w:val="green"/>
        </w:rPr>
      </w:pPr>
    </w:p>
    <w:p w:rsidR="008514E8" w:rsidRPr="00257AE4" w:rsidRDefault="008514E8" w:rsidP="00F10A59">
      <w:pPr>
        <w:jc w:val="center"/>
        <w:rPr>
          <w:b/>
          <w:color w:val="0082AA"/>
          <w:sz w:val="28"/>
          <w:szCs w:val="28"/>
          <w:highlight w:val="green"/>
        </w:rPr>
      </w:pPr>
    </w:p>
    <w:p w:rsidR="008514E8" w:rsidRPr="00257AE4" w:rsidRDefault="008514E8" w:rsidP="00F10A59">
      <w:pPr>
        <w:jc w:val="center"/>
        <w:rPr>
          <w:b/>
          <w:color w:val="0082AA"/>
          <w:sz w:val="28"/>
          <w:szCs w:val="28"/>
          <w:highlight w:val="green"/>
        </w:rPr>
      </w:pPr>
    </w:p>
    <w:p w:rsidR="00F10A59" w:rsidRPr="00257AE4" w:rsidRDefault="00F10A59" w:rsidP="00F10A59">
      <w:pPr>
        <w:jc w:val="both"/>
        <w:rPr>
          <w:b/>
          <w:color w:val="0082AA"/>
          <w:sz w:val="28"/>
          <w:szCs w:val="28"/>
          <w:highlight w:val="green"/>
        </w:rPr>
        <w:sectPr w:rsidR="00F10A59" w:rsidRPr="00257AE4" w:rsidSect="00297C7F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1435" w:right="851" w:bottom="851" w:left="851" w:header="0" w:footer="454" w:gutter="0"/>
          <w:cols w:space="708"/>
          <w:titlePg/>
          <w:docGrid w:linePitch="360"/>
        </w:sectPr>
      </w:pPr>
    </w:p>
    <w:p w:rsidR="00F10A59" w:rsidRPr="00257AE4" w:rsidRDefault="003657E9" w:rsidP="00F10A59">
      <w:pPr>
        <w:jc w:val="both"/>
        <w:rPr>
          <w:b/>
          <w:color w:val="0082AA"/>
          <w:sz w:val="28"/>
          <w:szCs w:val="28"/>
        </w:rPr>
      </w:pPr>
      <w:r w:rsidRPr="00257AE4">
        <w:rPr>
          <w:b/>
          <w:color w:val="0082AA"/>
          <w:sz w:val="28"/>
          <w:szCs w:val="28"/>
        </w:rPr>
        <w:t>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792"/>
        <w:gridCol w:w="7792"/>
      </w:tblGrid>
      <w:tr w:rsidR="008514E8" w:rsidRPr="00257AE4" w:rsidTr="00AA2399">
        <w:trPr>
          <w:trHeight w:hRule="exact" w:val="249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99" w:rsidRPr="00257AE4" w:rsidRDefault="00AA2399" w:rsidP="0079428F">
            <w:pPr>
              <w:tabs>
                <w:tab w:val="left" w:pos="3240"/>
              </w:tabs>
              <w:rPr>
                <w:b/>
                <w:color w:val="0082AA"/>
                <w:sz w:val="28"/>
                <w:szCs w:val="28"/>
              </w:rPr>
            </w:pPr>
            <w:r w:rsidRPr="00257AE4">
              <w:rPr>
                <w:noProof/>
                <w:sz w:val="28"/>
                <w:szCs w:val="28"/>
              </w:rPr>
              <w:drawing>
                <wp:inline distT="0" distB="0" distL="0" distR="0" wp14:anchorId="29C46359" wp14:editId="1F768075">
                  <wp:extent cx="866169" cy="742277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93" cy="78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257AE4" w:rsidRDefault="00A45806" w:rsidP="0079428F">
            <w:pPr>
              <w:tabs>
                <w:tab w:val="left" w:pos="3240"/>
              </w:tabs>
              <w:rPr>
                <w:b/>
                <w:color w:val="0082AA"/>
                <w:sz w:val="28"/>
                <w:szCs w:val="28"/>
              </w:rPr>
            </w:pPr>
            <w:r w:rsidRPr="00257AE4">
              <w:rPr>
                <w:b/>
                <w:color w:val="0082AA"/>
                <w:sz w:val="28"/>
                <w:szCs w:val="28"/>
              </w:rPr>
              <w:t>Y</w:t>
            </w:r>
            <w:r w:rsidR="008514E8" w:rsidRPr="00257AE4">
              <w:rPr>
                <w:b/>
                <w:color w:val="0082AA"/>
                <w:sz w:val="28"/>
                <w:szCs w:val="28"/>
              </w:rPr>
              <w:t>ear</w:t>
            </w:r>
          </w:p>
        </w:tc>
        <w:tc>
          <w:tcPr>
            <w:tcW w:w="7792" w:type="dxa"/>
            <w:tcBorders>
              <w:top w:val="single" w:sz="4" w:space="0" w:color="0082AA"/>
              <w:left w:val="nil"/>
              <w:bottom w:val="single" w:sz="4" w:space="0" w:color="0082AA"/>
              <w:right w:val="nil"/>
            </w:tcBorders>
            <w:shd w:val="clear" w:color="auto" w:fill="auto"/>
            <w:vAlign w:val="bottom"/>
          </w:tcPr>
          <w:p w:rsidR="008514E8" w:rsidRPr="00257AE4" w:rsidRDefault="008514E8" w:rsidP="0079428F">
            <w:pPr>
              <w:rPr>
                <w:b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single" w:sz="4" w:space="0" w:color="0082AA"/>
              <w:left w:val="nil"/>
              <w:bottom w:val="single" w:sz="4" w:space="0" w:color="0082AA"/>
              <w:right w:val="nil"/>
            </w:tcBorders>
          </w:tcPr>
          <w:p w:rsidR="008514E8" w:rsidRPr="00257AE4" w:rsidRDefault="008514E8" w:rsidP="0079428F">
            <w:pPr>
              <w:rPr>
                <w:b/>
                <w:sz w:val="28"/>
                <w:szCs w:val="28"/>
              </w:rPr>
            </w:pPr>
          </w:p>
        </w:tc>
      </w:tr>
    </w:tbl>
    <w:p w:rsidR="00F10A59" w:rsidRPr="00257AE4" w:rsidRDefault="00814166" w:rsidP="00F10A59">
      <w:pPr>
        <w:spacing w:line="240" w:lineRule="auto"/>
        <w:ind w:left="-360" w:right="-694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Cs w:val="2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3175</wp:posOffset>
            </wp:positionV>
            <wp:extent cx="1495425" cy="1279525"/>
            <wp:effectExtent l="0" t="0" r="9525" b="0"/>
            <wp:wrapThrough wrapText="bothSides">
              <wp:wrapPolygon edited="0">
                <wp:start x="0" y="0"/>
                <wp:lineTo x="0" y="21225"/>
                <wp:lineTo x="21462" y="21225"/>
                <wp:lineTo x="2146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E9" w:rsidRPr="00257AE4" w:rsidRDefault="003657E9" w:rsidP="00F10A59">
      <w:pPr>
        <w:spacing w:line="240" w:lineRule="auto"/>
        <w:ind w:left="-360" w:right="-694"/>
        <w:jc w:val="center"/>
        <w:rPr>
          <w:rFonts w:cs="Arial"/>
          <w:b/>
          <w:sz w:val="28"/>
          <w:szCs w:val="28"/>
          <w:u w:val="single"/>
        </w:rPr>
      </w:pPr>
    </w:p>
    <w:p w:rsidR="00F10A59" w:rsidRPr="00480264" w:rsidRDefault="00F10A59" w:rsidP="003657E9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4"/>
      </w:tblGrid>
      <w:tr w:rsidR="00F10A59" w:rsidRPr="001C5865" w:rsidTr="00E73ED9">
        <w:trPr>
          <w:trHeight w:val="495"/>
        </w:trPr>
        <w:tc>
          <w:tcPr>
            <w:tcW w:w="4244" w:type="dxa"/>
            <w:shd w:val="clear" w:color="auto" w:fill="D5E5ED"/>
            <w:vAlign w:val="center"/>
          </w:tcPr>
          <w:p w:rsidR="00F10A59" w:rsidRPr="001C5865" w:rsidRDefault="00F10A59" w:rsidP="00E73ED9">
            <w:pPr>
              <w:jc w:val="center"/>
              <w:rPr>
                <w:rFonts w:cs="Arial"/>
                <w:color w:val="0082AA"/>
                <w:sz w:val="22"/>
                <w:szCs w:val="22"/>
              </w:rPr>
            </w:pPr>
            <w:r w:rsidRPr="001C5865">
              <w:rPr>
                <w:rFonts w:cs="Arial"/>
                <w:color w:val="0082AA"/>
                <w:sz w:val="22"/>
                <w:szCs w:val="22"/>
              </w:rPr>
              <w:lastRenderedPageBreak/>
              <w:t>To be completed at the PEP meeting</w:t>
            </w:r>
          </w:p>
        </w:tc>
      </w:tr>
    </w:tbl>
    <w:p w:rsidR="00F10A59" w:rsidRDefault="00F10A59" w:rsidP="00F10A59">
      <w:pPr>
        <w:rPr>
          <w:rFonts w:cs="Arial"/>
          <w:b/>
          <w:color w:val="0082AA"/>
          <w:sz w:val="40"/>
          <w:szCs w:val="40"/>
        </w:rPr>
      </w:pPr>
    </w:p>
    <w:p w:rsidR="008514E8" w:rsidRPr="006B7D06" w:rsidRDefault="008514E8" w:rsidP="00F10A59">
      <w:pPr>
        <w:rPr>
          <w:rFonts w:cs="Arial"/>
          <w:sz w:val="16"/>
          <w:szCs w:val="16"/>
        </w:rPr>
      </w:pPr>
    </w:p>
    <w:p w:rsidR="008514E8" w:rsidRPr="00C96571" w:rsidRDefault="008514E8" w:rsidP="008514E8">
      <w:pPr>
        <w:pStyle w:val="BodyText"/>
        <w:rPr>
          <w:rFonts w:asciiTheme="minorHAnsi" w:hAnsiTheme="minorHAnsi"/>
        </w:rPr>
      </w:pPr>
      <w:r w:rsidRPr="00511C48">
        <w:rPr>
          <w:rFonts w:asciiTheme="minorHAnsi" w:hAnsiTheme="minorHAnsi"/>
        </w:rPr>
        <w:t>This plan is designed to ensure that the key people responsible for my education are aware of, and fulfil, their roles.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998"/>
        <w:gridCol w:w="2571"/>
        <w:gridCol w:w="2177"/>
        <w:gridCol w:w="1419"/>
        <w:gridCol w:w="2029"/>
      </w:tblGrid>
      <w:tr w:rsidR="008514E8" w:rsidRPr="008B1167" w:rsidTr="00483717">
        <w:tc>
          <w:tcPr>
            <w:tcW w:w="980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  <w:r w:rsidRPr="00140A88">
              <w:rPr>
                <w:rFonts w:asciiTheme="minorHAnsi" w:hAnsiTheme="minorHAnsi"/>
                <w:b/>
              </w:rPr>
              <w:t>Name</w:t>
            </w:r>
          </w:p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28" w:type="pct"/>
            <w:gridSpan w:val="2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6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</w:t>
            </w:r>
            <w:r w:rsidRPr="00140A88">
              <w:rPr>
                <w:rFonts w:asciiTheme="minorHAnsi" w:hAnsiTheme="minorHAnsi"/>
                <w:b/>
              </w:rPr>
              <w:t>irth</w:t>
            </w:r>
          </w:p>
        </w:tc>
        <w:tc>
          <w:tcPr>
            <w:tcW w:w="996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</w:tr>
      <w:tr w:rsidR="008514E8" w:rsidRPr="008B1167" w:rsidTr="00483717">
        <w:tc>
          <w:tcPr>
            <w:tcW w:w="980" w:type="pct"/>
          </w:tcPr>
          <w:p w:rsidR="008514E8" w:rsidRPr="00C96571" w:rsidRDefault="008514E8" w:rsidP="004837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6571">
              <w:rPr>
                <w:rFonts w:asciiTheme="minorHAnsi" w:hAnsiTheme="minorHAnsi"/>
                <w:b/>
                <w:sz w:val="22"/>
                <w:szCs w:val="22"/>
              </w:rPr>
              <w:t>School (Address &amp; telephone if out of Borough)</w:t>
            </w:r>
          </w:p>
        </w:tc>
        <w:tc>
          <w:tcPr>
            <w:tcW w:w="4020" w:type="pct"/>
            <w:gridSpan w:val="4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  <w:p w:rsidR="008514E8" w:rsidRDefault="008514E8" w:rsidP="00483717">
            <w:pPr>
              <w:rPr>
                <w:rFonts w:asciiTheme="minorHAnsi" w:hAnsiTheme="minorHAnsi"/>
                <w:b/>
              </w:rPr>
            </w:pPr>
          </w:p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</w:tr>
      <w:tr w:rsidR="008514E8" w:rsidRPr="008B1167" w:rsidTr="00483717">
        <w:trPr>
          <w:trHeight w:val="415"/>
        </w:trPr>
        <w:tc>
          <w:tcPr>
            <w:tcW w:w="980" w:type="pct"/>
            <w:vAlign w:val="center"/>
          </w:tcPr>
          <w:p w:rsidR="008514E8" w:rsidRPr="00140A88" w:rsidRDefault="008514E8" w:rsidP="00483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UPN:</w:t>
            </w:r>
          </w:p>
        </w:tc>
        <w:tc>
          <w:tcPr>
            <w:tcW w:w="2328" w:type="pct"/>
            <w:gridSpan w:val="2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6" w:type="pct"/>
            <w:vAlign w:val="center"/>
          </w:tcPr>
          <w:p w:rsidR="008514E8" w:rsidRPr="00140A88" w:rsidRDefault="008514E8" w:rsidP="00483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 Group</w:t>
            </w:r>
          </w:p>
        </w:tc>
        <w:tc>
          <w:tcPr>
            <w:tcW w:w="996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</w:tr>
      <w:tr w:rsidR="008514E8" w:rsidRPr="008B1167" w:rsidTr="00483717">
        <w:trPr>
          <w:trHeight w:val="690"/>
        </w:trPr>
        <w:tc>
          <w:tcPr>
            <w:tcW w:w="980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  <w:r w:rsidRPr="00140A88">
              <w:rPr>
                <w:rFonts w:asciiTheme="minorHAnsi" w:hAnsiTheme="minorHAnsi"/>
                <w:b/>
              </w:rPr>
              <w:t xml:space="preserve">Date of </w:t>
            </w:r>
          </w:p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  <w:r w:rsidRPr="00140A88">
              <w:rPr>
                <w:rFonts w:asciiTheme="minorHAnsi" w:hAnsiTheme="minorHAnsi"/>
                <w:b/>
              </w:rPr>
              <w:t xml:space="preserve">this meeting  </w:t>
            </w:r>
          </w:p>
        </w:tc>
        <w:tc>
          <w:tcPr>
            <w:tcW w:w="1261" w:type="pct"/>
          </w:tcPr>
          <w:p w:rsidR="008514E8" w:rsidRPr="0082765B" w:rsidRDefault="008514E8" w:rsidP="00483717">
            <w:pPr>
              <w:rPr>
                <w:b/>
              </w:rPr>
            </w:pPr>
          </w:p>
        </w:tc>
        <w:tc>
          <w:tcPr>
            <w:tcW w:w="1068" w:type="pct"/>
          </w:tcPr>
          <w:p w:rsidR="008514E8" w:rsidRDefault="008514E8" w:rsidP="00483717">
            <w:pPr>
              <w:rPr>
                <w:rFonts w:asciiTheme="minorHAnsi" w:hAnsiTheme="minorHAnsi"/>
                <w:b/>
              </w:rPr>
            </w:pPr>
            <w:r w:rsidRPr="0082765B">
              <w:rPr>
                <w:rFonts w:asciiTheme="minorHAnsi" w:hAnsiTheme="minorHAnsi"/>
                <w:b/>
              </w:rPr>
              <w:t xml:space="preserve">Provisional Date </w:t>
            </w:r>
          </w:p>
          <w:p w:rsidR="008514E8" w:rsidRDefault="008514E8" w:rsidP="00483717">
            <w:r w:rsidRPr="0082765B">
              <w:rPr>
                <w:rFonts w:asciiTheme="minorHAnsi" w:hAnsiTheme="minorHAnsi"/>
                <w:b/>
              </w:rPr>
              <w:t xml:space="preserve">agreed for next PEP  </w:t>
            </w:r>
          </w:p>
        </w:tc>
        <w:tc>
          <w:tcPr>
            <w:tcW w:w="1692" w:type="pct"/>
            <w:gridSpan w:val="2"/>
          </w:tcPr>
          <w:p w:rsidR="008514E8" w:rsidRDefault="008514E8" w:rsidP="00483717"/>
        </w:tc>
      </w:tr>
    </w:tbl>
    <w:p w:rsidR="008514E8" w:rsidRPr="00884B57" w:rsidRDefault="008514E8" w:rsidP="008514E8">
      <w:pPr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4920"/>
        <w:gridCol w:w="1585"/>
        <w:gridCol w:w="1364"/>
      </w:tblGrid>
      <w:tr w:rsidR="008D3E2A" w:rsidRPr="00140A88" w:rsidTr="00483717">
        <w:tc>
          <w:tcPr>
            <w:tcW w:w="923" w:type="pct"/>
          </w:tcPr>
          <w:p w:rsidR="008514E8" w:rsidRPr="00140A88" w:rsidRDefault="008514E8" w:rsidP="00483717">
            <w:pPr>
              <w:jc w:val="center"/>
              <w:rPr>
                <w:b/>
              </w:rPr>
            </w:pPr>
            <w:r w:rsidRPr="00140A88">
              <w:rPr>
                <w:b/>
              </w:rPr>
              <w:t>Title</w:t>
            </w:r>
          </w:p>
        </w:tc>
        <w:tc>
          <w:tcPr>
            <w:tcW w:w="2486" w:type="pct"/>
          </w:tcPr>
          <w:p w:rsidR="008514E8" w:rsidRPr="00140A88" w:rsidRDefault="008514E8" w:rsidP="00483717">
            <w:pPr>
              <w:jc w:val="center"/>
              <w:rPr>
                <w:b/>
              </w:rPr>
            </w:pPr>
            <w:r w:rsidRPr="00140A88">
              <w:rPr>
                <w:b/>
              </w:rPr>
              <w:t xml:space="preserve">Name </w:t>
            </w:r>
            <w:r>
              <w:rPr>
                <w:b/>
              </w:rPr>
              <w:t>and e-mail address</w:t>
            </w:r>
          </w:p>
        </w:tc>
        <w:tc>
          <w:tcPr>
            <w:tcW w:w="850" w:type="pct"/>
          </w:tcPr>
          <w:p w:rsidR="008514E8" w:rsidRPr="00140A88" w:rsidRDefault="008514E8" w:rsidP="00483717">
            <w:pPr>
              <w:jc w:val="center"/>
              <w:rPr>
                <w:b/>
              </w:rPr>
            </w:pPr>
            <w:r>
              <w:rPr>
                <w:b/>
              </w:rPr>
              <w:t>Invited to Meeting?</w:t>
            </w:r>
          </w:p>
        </w:tc>
        <w:tc>
          <w:tcPr>
            <w:tcW w:w="741" w:type="pct"/>
          </w:tcPr>
          <w:p w:rsidR="008514E8" w:rsidRDefault="008514E8" w:rsidP="00483717">
            <w:pPr>
              <w:jc w:val="center"/>
              <w:rPr>
                <w:b/>
              </w:rPr>
            </w:pPr>
            <w:r>
              <w:rPr>
                <w:b/>
              </w:rPr>
              <w:t>Attending</w:t>
            </w:r>
            <w:r w:rsidRPr="00140A88">
              <w:rPr>
                <w:b/>
              </w:rPr>
              <w:t xml:space="preserve"> </w:t>
            </w:r>
          </w:p>
          <w:p w:rsidR="008514E8" w:rsidRPr="00140A88" w:rsidRDefault="008514E8" w:rsidP="00483717">
            <w:pPr>
              <w:jc w:val="center"/>
              <w:rPr>
                <w:b/>
              </w:rPr>
            </w:pPr>
            <w:r w:rsidRPr="00140A88">
              <w:rPr>
                <w:b/>
              </w:rPr>
              <w:t>Meeting?</w:t>
            </w:r>
          </w:p>
        </w:tc>
      </w:tr>
      <w:tr w:rsidR="008D3E2A" w:rsidRPr="00140A88" w:rsidTr="00483717">
        <w:trPr>
          <w:trHeight w:val="480"/>
        </w:trPr>
        <w:tc>
          <w:tcPr>
            <w:tcW w:w="923" w:type="pct"/>
            <w:vMerge w:val="restart"/>
            <w:vAlign w:val="center"/>
          </w:tcPr>
          <w:p w:rsidR="00AA2399" w:rsidRDefault="00AA2399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-871855</wp:posOffset>
                  </wp:positionV>
                  <wp:extent cx="1129030" cy="958215"/>
                  <wp:effectExtent l="0" t="0" r="0" b="0"/>
                  <wp:wrapThrough wrapText="bothSides">
                    <wp:wrapPolygon edited="0">
                      <wp:start x="0" y="0"/>
                      <wp:lineTo x="0" y="21042"/>
                      <wp:lineTo x="21138" y="21042"/>
                      <wp:lineTo x="21138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AA2399">
              <w:t>Designated Teacher</w:t>
            </w: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48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 w:val="restart"/>
            <w:vAlign w:val="center"/>
          </w:tcPr>
          <w:p w:rsidR="00AA2399" w:rsidRDefault="00AA2399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2671B8CF" wp14:editId="3AC15B7D">
                  <wp:extent cx="1194099" cy="1023513"/>
                  <wp:effectExtent l="0" t="0" r="635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70" cy="104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AA2399">
              <w:t>Social Worker</w:t>
            </w: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 w:val="restart"/>
            <w:vAlign w:val="center"/>
          </w:tcPr>
          <w:p w:rsidR="008514E8" w:rsidRPr="00B35CA7" w:rsidRDefault="00AA2399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03E1A14A" wp14:editId="43BBF47C">
                  <wp:extent cx="1255059" cy="1075765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55" cy="108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14E8" w:rsidRPr="008D3E2A">
              <w:t>Carer/Key Worker</w:t>
            </w: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Pr="00140A8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 w:val="restart"/>
            <w:vAlign w:val="center"/>
          </w:tcPr>
          <w:p w:rsidR="008514E8" w:rsidRPr="00B35CA7" w:rsidRDefault="00AA2399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6BC33D61" wp14:editId="6862FDE3">
                  <wp:extent cx="1285875" cy="10910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92" cy="110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8D3E2A">
              <w:t>Parents / Relatives</w:t>
            </w: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Pr="00140A8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c>
          <w:tcPr>
            <w:tcW w:w="923" w:type="pct"/>
            <w:vAlign w:val="center"/>
          </w:tcPr>
          <w:p w:rsidR="00AA2399" w:rsidRDefault="008D3E2A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AC1778" wp14:editId="00B19AD9">
                  <wp:extent cx="1339663" cy="1136684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201" cy="114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8D3E2A">
              <w:t>Young person</w:t>
            </w:r>
          </w:p>
        </w:tc>
        <w:tc>
          <w:tcPr>
            <w:tcW w:w="2486" w:type="pct"/>
          </w:tcPr>
          <w:p w:rsidR="008514E8" w:rsidRPr="00140A88" w:rsidRDefault="008514E8" w:rsidP="00483717"/>
          <w:p w:rsidR="008514E8" w:rsidRPr="00140A88" w:rsidRDefault="008514E8" w:rsidP="00483717"/>
        </w:tc>
        <w:tc>
          <w:tcPr>
            <w:tcW w:w="850" w:type="pct"/>
          </w:tcPr>
          <w:p w:rsidR="008514E8" w:rsidRPr="00140A88" w:rsidRDefault="008514E8" w:rsidP="00483717"/>
        </w:tc>
        <w:tc>
          <w:tcPr>
            <w:tcW w:w="741" w:type="pc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 w:val="restart"/>
            <w:vAlign w:val="center"/>
          </w:tcPr>
          <w:p w:rsidR="008D3E2A" w:rsidRDefault="008D3E2A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196D4EE2" wp14:editId="1AEA77DC">
                  <wp:extent cx="1038449" cy="8811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066" cy="90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8D3E2A" w:rsidRDefault="008514E8" w:rsidP="00483717">
            <w:pPr>
              <w:jc w:val="center"/>
            </w:pPr>
            <w:r w:rsidRPr="008D3E2A">
              <w:t>Other</w:t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Pr="00140A8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c>
          <w:tcPr>
            <w:tcW w:w="923" w:type="pct"/>
            <w:vAlign w:val="center"/>
          </w:tcPr>
          <w:p w:rsidR="008D3E2A" w:rsidRDefault="008D3E2A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2D893B0B" wp14:editId="1E896F3F">
                  <wp:extent cx="1049207" cy="8993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82" cy="91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8D3E2A">
              <w:t>Virtual School Team:</w:t>
            </w:r>
          </w:p>
        </w:tc>
        <w:tc>
          <w:tcPr>
            <w:tcW w:w="2486" w:type="pct"/>
            <w:shd w:val="clear" w:color="auto" w:fill="auto"/>
          </w:tcPr>
          <w:p w:rsidR="008514E8" w:rsidRDefault="00AA541F" w:rsidP="00483717">
            <w:pPr>
              <w:rPr>
                <w:rStyle w:val="Hyperlink"/>
              </w:rPr>
            </w:pPr>
            <w:r>
              <w:rPr>
                <w:b/>
              </w:rPr>
              <w:t xml:space="preserve">VSH: Michelle Salter </w:t>
            </w:r>
          </w:p>
          <w:p w:rsidR="00AA541F" w:rsidRPr="00116F2B" w:rsidRDefault="00AA541F" w:rsidP="00483717">
            <w:r>
              <w:rPr>
                <w:rStyle w:val="Hyperlink"/>
              </w:rPr>
              <w:t>Michelle.salter@telford.gov.uk</w:t>
            </w:r>
          </w:p>
          <w:p w:rsidR="00AA541F" w:rsidRPr="00DD5760" w:rsidRDefault="008514E8" w:rsidP="00483717">
            <w:pPr>
              <w:rPr>
                <w:b/>
              </w:rPr>
            </w:pPr>
            <w:r w:rsidRPr="00DD5760">
              <w:rPr>
                <w:b/>
              </w:rPr>
              <w:t>Inclusion Mentor:</w:t>
            </w:r>
            <w:r w:rsidR="007172BA">
              <w:rPr>
                <w:b/>
              </w:rPr>
              <w:t xml:space="preserve"> </w:t>
            </w:r>
          </w:p>
          <w:p w:rsidR="008514E8" w:rsidRPr="00FC3B4D" w:rsidRDefault="008514E8" w:rsidP="00483717">
            <w:pPr>
              <w:rPr>
                <w:b/>
              </w:rPr>
            </w:pPr>
          </w:p>
        </w:tc>
        <w:tc>
          <w:tcPr>
            <w:tcW w:w="850" w:type="pct"/>
            <w:shd w:val="clear" w:color="auto" w:fill="auto"/>
          </w:tcPr>
          <w:p w:rsidR="008514E8" w:rsidRPr="00140A88" w:rsidRDefault="008514E8" w:rsidP="00483717"/>
        </w:tc>
        <w:tc>
          <w:tcPr>
            <w:tcW w:w="741" w:type="pct"/>
          </w:tcPr>
          <w:p w:rsidR="008514E8" w:rsidRPr="00140A88" w:rsidRDefault="008514E8" w:rsidP="00483717"/>
        </w:tc>
      </w:tr>
    </w:tbl>
    <w:p w:rsidR="008514E8" w:rsidRDefault="008514E8" w:rsidP="00F10A59">
      <w:pPr>
        <w:jc w:val="center"/>
        <w:rPr>
          <w:rFonts w:cs="Arial"/>
          <w:b/>
          <w:color w:val="0082AA"/>
          <w:sz w:val="40"/>
          <w:szCs w:val="40"/>
        </w:rPr>
      </w:pPr>
    </w:p>
    <w:p w:rsidR="008514E8" w:rsidRPr="00257AE4" w:rsidRDefault="0067783F" w:rsidP="00F10A59">
      <w:pPr>
        <w:jc w:val="center"/>
        <w:rPr>
          <w:rFonts w:cs="Arial"/>
          <w:b/>
          <w:color w:val="0082AA"/>
          <w:sz w:val="28"/>
          <w:szCs w:val="28"/>
        </w:rPr>
      </w:pPr>
      <w:r>
        <w:rPr>
          <w:rFonts w:cs="Arial"/>
          <w:b/>
          <w:noProof/>
          <w:color w:val="0082AA"/>
          <w:sz w:val="28"/>
          <w:szCs w:val="28"/>
        </w:rPr>
        <w:drawing>
          <wp:inline distT="0" distB="0" distL="0" distR="0" wp14:anchorId="4E843B0B">
            <wp:extent cx="926465" cy="853440"/>
            <wp:effectExtent l="0" t="0" r="6985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6EE">
        <w:rPr>
          <w:rFonts w:cs="Arial"/>
          <w:b/>
          <w:noProof/>
          <w:color w:val="0082AA"/>
          <w:sz w:val="28"/>
          <w:szCs w:val="28"/>
        </w:rPr>
        <w:drawing>
          <wp:inline distT="0" distB="0" distL="0" distR="0" wp14:anchorId="1E02E4F5" wp14:editId="701654F5">
            <wp:extent cx="749935" cy="6337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6EE">
        <w:rPr>
          <w:rFonts w:cs="Arial"/>
          <w:b/>
          <w:noProof/>
          <w:color w:val="0082AA"/>
          <w:sz w:val="28"/>
          <w:szCs w:val="28"/>
        </w:rPr>
        <w:drawing>
          <wp:inline distT="0" distB="0" distL="0" distR="0" wp14:anchorId="47B789D5">
            <wp:extent cx="822960" cy="7010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A59" w:rsidRPr="00257AE4" w:rsidRDefault="00F10A59" w:rsidP="00F10A59">
      <w:pPr>
        <w:jc w:val="center"/>
        <w:rPr>
          <w:rFonts w:cs="Arial"/>
          <w:b/>
          <w:sz w:val="28"/>
          <w:szCs w:val="28"/>
          <w:u w:val="single"/>
        </w:rPr>
      </w:pPr>
      <w:r w:rsidRPr="00257AE4">
        <w:rPr>
          <w:rFonts w:cs="Arial"/>
          <w:b/>
          <w:sz w:val="28"/>
          <w:szCs w:val="28"/>
          <w:u w:val="single"/>
        </w:rPr>
        <w:t>Support I need</w:t>
      </w:r>
      <w:r w:rsidR="0078429F">
        <w:rPr>
          <w:rFonts w:cs="Arial"/>
          <w:b/>
          <w:sz w:val="28"/>
          <w:szCs w:val="28"/>
          <w:u w:val="single"/>
        </w:rPr>
        <w:t xml:space="preserve"> to help me in School</w:t>
      </w:r>
    </w:p>
    <w:p w:rsidR="00F10A59" w:rsidRPr="00257AE4" w:rsidRDefault="00F10A59" w:rsidP="00F10A59">
      <w:pPr>
        <w:tabs>
          <w:tab w:val="left" w:pos="45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166"/>
        <w:tblW w:w="6565" w:type="dxa"/>
        <w:tblBorders>
          <w:top w:val="single" w:sz="4" w:space="0" w:color="0082AA"/>
          <w:left w:val="single" w:sz="4" w:space="0" w:color="0082AA"/>
          <w:bottom w:val="single" w:sz="4" w:space="0" w:color="0082AA"/>
          <w:right w:val="single" w:sz="4" w:space="0" w:color="0082AA"/>
          <w:insideH w:val="single" w:sz="4" w:space="0" w:color="0082AA"/>
          <w:insideV w:val="single" w:sz="4" w:space="0" w:color="0082AA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2552"/>
        <w:gridCol w:w="503"/>
      </w:tblGrid>
      <w:tr w:rsidR="00F10A59" w:rsidRPr="000C2D86" w:rsidTr="009101EB">
        <w:trPr>
          <w:trHeight w:val="518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79428F">
            <w:pPr>
              <w:snapToGrid w:val="0"/>
              <w:ind w:left="-45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A</w:t>
            </w:r>
            <w:r w:rsidRPr="00E9515F">
              <w:rPr>
                <w:rFonts w:cs="Arial"/>
                <w:b/>
                <w:w w:val="101"/>
                <w:sz w:val="24"/>
              </w:rPr>
              <w:t>ss</w:t>
            </w:r>
            <w:r w:rsidRPr="00E9515F">
              <w:rPr>
                <w:rFonts w:cs="Arial"/>
                <w:b/>
                <w:spacing w:val="-1"/>
                <w:w w:val="101"/>
                <w:sz w:val="24"/>
              </w:rPr>
              <w:t>e</w:t>
            </w:r>
            <w:r w:rsidRPr="00E9515F">
              <w:rPr>
                <w:rFonts w:cs="Arial"/>
                <w:b/>
                <w:w w:val="101"/>
                <w:sz w:val="24"/>
              </w:rPr>
              <w:t>ss</w:t>
            </w:r>
            <w:r w:rsidRPr="00E9515F">
              <w:rPr>
                <w:rFonts w:cs="Arial"/>
                <w:b/>
                <w:spacing w:val="1"/>
                <w:w w:val="101"/>
                <w:sz w:val="24"/>
              </w:rPr>
              <w:t>m</w:t>
            </w:r>
            <w:r w:rsidRPr="00E9515F">
              <w:rPr>
                <w:rFonts w:cs="Arial"/>
                <w:b/>
                <w:w w:val="101"/>
                <w:sz w:val="24"/>
              </w:rPr>
              <w:t>ent</w:t>
            </w:r>
            <w:r>
              <w:rPr>
                <w:rFonts w:cs="Arial"/>
                <w:b/>
                <w:w w:val="101"/>
                <w:sz w:val="24"/>
              </w:rPr>
              <w:t xml:space="preserve"> for EHCP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25425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:rsidR="00F10A59" w:rsidRPr="000C2D86" w:rsidRDefault="008503EB" w:rsidP="0079428F">
                <w:pPr>
                  <w:snapToGrid w:val="0"/>
                  <w:ind w:left="-107"/>
                  <w:jc w:val="center"/>
                  <w:rPr>
                    <w:rFonts w:cs="Arial"/>
                    <w:b/>
                  </w:rPr>
                </w:pPr>
                <w:r w:rsidRPr="008503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79428F">
            <w:pPr>
              <w:widowControl w:val="0"/>
              <w:autoSpaceDE w:val="0"/>
              <w:snapToGrid w:val="0"/>
              <w:spacing w:before="1"/>
              <w:ind w:left="-45" w:right="-20"/>
              <w:rPr>
                <w:rFonts w:cs="Arial"/>
                <w:b/>
                <w:w w:val="101"/>
                <w:sz w:val="24"/>
              </w:rPr>
            </w:pPr>
            <w:r w:rsidRPr="00E9515F">
              <w:rPr>
                <w:rFonts w:cs="Arial"/>
                <w:b/>
                <w:spacing w:val="1"/>
                <w:w w:val="101"/>
                <w:sz w:val="24"/>
              </w:rPr>
              <w:t xml:space="preserve"> </w:t>
            </w:r>
            <w:r>
              <w:rPr>
                <w:rFonts w:cs="Arial"/>
                <w:b/>
                <w:w w:val="101"/>
                <w:sz w:val="24"/>
              </w:rPr>
              <w:t>EHCP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35527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:rsidR="00F10A59" w:rsidRPr="008503EB" w:rsidRDefault="008503EB" w:rsidP="0079428F">
                <w:pPr>
                  <w:snapToGrid w:val="0"/>
                  <w:ind w:left="-113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10A59" w:rsidRDefault="00F10A59" w:rsidP="00F10A59">
      <w:pPr>
        <w:tabs>
          <w:tab w:val="left" w:pos="4575"/>
        </w:tabs>
        <w:jc w:val="both"/>
      </w:pPr>
    </w:p>
    <w:p w:rsidR="00F10A59" w:rsidRDefault="00F10A59" w:rsidP="00F10A59">
      <w:pPr>
        <w:tabs>
          <w:tab w:val="left" w:pos="4575"/>
        </w:tabs>
        <w:jc w:val="both"/>
      </w:pPr>
    </w:p>
    <w:p w:rsidR="00F10A59" w:rsidRDefault="00F10A59" w:rsidP="00F10A59">
      <w:pPr>
        <w:tabs>
          <w:tab w:val="left" w:pos="4575"/>
        </w:tabs>
        <w:jc w:val="both"/>
      </w:pPr>
    </w:p>
    <w:p w:rsidR="00F10A59" w:rsidRDefault="00F10A59" w:rsidP="00F10A59">
      <w:pPr>
        <w:tabs>
          <w:tab w:val="left" w:pos="4575"/>
        </w:tabs>
        <w:jc w:val="both"/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F10A59" w:rsidRPr="001C5865" w:rsidTr="009101EB">
        <w:tc>
          <w:tcPr>
            <w:tcW w:w="10312" w:type="dxa"/>
            <w:shd w:val="clear" w:color="auto" w:fill="0082AA"/>
          </w:tcPr>
          <w:p w:rsidR="00F10A59" w:rsidRPr="001C5865" w:rsidRDefault="00F10A59" w:rsidP="0079428F">
            <w:pPr>
              <w:widowControl w:val="0"/>
              <w:autoSpaceDE w:val="0"/>
              <w:snapToGrid w:val="0"/>
              <w:spacing w:before="1"/>
              <w:ind w:right="-20"/>
              <w:rPr>
                <w:rFonts w:cs="Arial"/>
                <w:b/>
                <w:bCs/>
                <w:color w:val="FFFFFF"/>
                <w:w w:val="101"/>
                <w:sz w:val="24"/>
              </w:rPr>
            </w:pPr>
            <w:r w:rsidRPr="001C5865">
              <w:rPr>
                <w:rFonts w:cs="Arial"/>
                <w:b/>
                <w:bCs/>
                <w:color w:val="FFFFFF"/>
                <w:w w:val="101"/>
                <w:sz w:val="24"/>
              </w:rPr>
              <w:t>Reason:</w:t>
            </w:r>
            <w:r w:rsidR="0078429F">
              <w:rPr>
                <w:rFonts w:cs="Arial"/>
                <w:b/>
                <w:bCs/>
                <w:color w:val="FFFFFF"/>
                <w:w w:val="101"/>
                <w:sz w:val="24"/>
              </w:rPr>
              <w:t xml:space="preserve"> e.g. social, emo</w:t>
            </w:r>
            <w:r w:rsidR="005E720E">
              <w:rPr>
                <w:rFonts w:cs="Arial"/>
                <w:b/>
                <w:bCs/>
                <w:color w:val="FFFFFF"/>
                <w:w w:val="101"/>
                <w:sz w:val="24"/>
              </w:rPr>
              <w:t>tional and mental health; Physic</w:t>
            </w:r>
            <w:r w:rsidR="0078429F">
              <w:rPr>
                <w:rFonts w:cs="Arial"/>
                <w:b/>
                <w:bCs/>
                <w:color w:val="FFFFFF"/>
                <w:w w:val="101"/>
                <w:sz w:val="24"/>
              </w:rPr>
              <w:t>al/Sensory; cognition</w:t>
            </w:r>
            <w:r w:rsidR="005E720E">
              <w:rPr>
                <w:rFonts w:cs="Arial"/>
                <w:b/>
                <w:bCs/>
                <w:color w:val="FFFFFF"/>
                <w:w w:val="101"/>
                <w:sz w:val="24"/>
              </w:rPr>
              <w:t xml:space="preserve"> and learning; communication and interaction</w:t>
            </w:r>
          </w:p>
        </w:tc>
      </w:tr>
      <w:tr w:rsidR="00F10A59" w:rsidRPr="001C5865" w:rsidTr="009101EB">
        <w:trPr>
          <w:trHeight w:val="987"/>
        </w:trPr>
        <w:tc>
          <w:tcPr>
            <w:tcW w:w="10312" w:type="dxa"/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szCs w:val="20"/>
              </w:rPr>
            </w:pPr>
          </w:p>
        </w:tc>
      </w:tr>
      <w:tr w:rsidR="00F10A59" w:rsidRPr="001C5865" w:rsidTr="009101EB">
        <w:trPr>
          <w:trHeight w:val="368"/>
        </w:trPr>
        <w:tc>
          <w:tcPr>
            <w:tcW w:w="10312" w:type="dxa"/>
            <w:shd w:val="clear" w:color="auto" w:fill="0082AA"/>
            <w:vAlign w:val="center"/>
          </w:tcPr>
          <w:p w:rsidR="00F10A59" w:rsidRPr="001C5865" w:rsidRDefault="00F10A59" w:rsidP="0079428F">
            <w:pPr>
              <w:widowControl w:val="0"/>
              <w:tabs>
                <w:tab w:val="left" w:pos="3500"/>
              </w:tabs>
              <w:autoSpaceDE w:val="0"/>
              <w:ind w:right="-20"/>
              <w:rPr>
                <w:rFonts w:cs="Arial"/>
                <w:bCs/>
                <w:color w:val="FFFFFF"/>
                <w:sz w:val="24"/>
              </w:rPr>
            </w:pPr>
            <w:r w:rsidRPr="008D3E2A">
              <w:rPr>
                <w:rFonts w:cs="Arial"/>
                <w:b/>
                <w:bCs/>
                <w:color w:val="FFFFFF"/>
                <w:sz w:val="24"/>
              </w:rPr>
              <w:t>Details</w:t>
            </w:r>
            <w:r w:rsidRPr="008D3E2A">
              <w:rPr>
                <w:rFonts w:cs="Arial"/>
                <w:b/>
                <w:bCs/>
                <w:color w:val="FFFFFF"/>
                <w:spacing w:val="9"/>
                <w:sz w:val="24"/>
              </w:rPr>
              <w:t xml:space="preserve"> </w:t>
            </w:r>
            <w:r w:rsidRPr="008D3E2A">
              <w:rPr>
                <w:rFonts w:cs="Arial"/>
                <w:b/>
                <w:bCs/>
                <w:color w:val="FFFFFF"/>
                <w:spacing w:val="-1"/>
                <w:sz w:val="24"/>
              </w:rPr>
              <w:t>o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f</w:t>
            </w:r>
            <w:r w:rsidRPr="008D3E2A">
              <w:rPr>
                <w:rFonts w:cs="Arial"/>
                <w:b/>
                <w:bCs/>
                <w:color w:val="FFFFFF"/>
                <w:spacing w:val="3"/>
                <w:sz w:val="24"/>
              </w:rPr>
              <w:t xml:space="preserve"> 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s</w:t>
            </w:r>
            <w:r w:rsidRPr="008D3E2A">
              <w:rPr>
                <w:rFonts w:cs="Arial"/>
                <w:b/>
                <w:bCs/>
                <w:color w:val="FFFFFF"/>
                <w:spacing w:val="-1"/>
                <w:sz w:val="24"/>
              </w:rPr>
              <w:t>u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pp</w:t>
            </w:r>
            <w:r w:rsidRPr="008D3E2A">
              <w:rPr>
                <w:rFonts w:cs="Arial"/>
                <w:b/>
                <w:bCs/>
                <w:color w:val="FFFFFF"/>
                <w:spacing w:val="-1"/>
                <w:sz w:val="24"/>
              </w:rPr>
              <w:t>o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rt</w:t>
            </w:r>
            <w:r w:rsidRPr="008D3E2A">
              <w:rPr>
                <w:rFonts w:cs="Arial"/>
                <w:b/>
                <w:bCs/>
                <w:color w:val="FFFFFF"/>
                <w:spacing w:val="12"/>
                <w:sz w:val="24"/>
              </w:rPr>
              <w:t xml:space="preserve"> 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in</w:t>
            </w:r>
            <w:r w:rsidRPr="008D3E2A">
              <w:rPr>
                <w:rFonts w:cs="Arial"/>
                <w:b/>
                <w:bCs/>
                <w:color w:val="FFFFFF"/>
                <w:spacing w:val="3"/>
                <w:sz w:val="24"/>
              </w:rPr>
              <w:t xml:space="preserve"> 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scho</w:t>
            </w:r>
            <w:r w:rsidRPr="008D3E2A">
              <w:rPr>
                <w:rFonts w:cs="Arial"/>
                <w:b/>
                <w:bCs/>
                <w:color w:val="FFFFFF"/>
                <w:spacing w:val="-1"/>
                <w:sz w:val="24"/>
              </w:rPr>
              <w:t>o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l:</w:t>
            </w:r>
          </w:p>
        </w:tc>
      </w:tr>
      <w:tr w:rsidR="00F10A59" w:rsidRPr="001C5865" w:rsidTr="009101EB">
        <w:trPr>
          <w:trHeight w:val="2835"/>
        </w:trPr>
        <w:tc>
          <w:tcPr>
            <w:tcW w:w="10312" w:type="dxa"/>
            <w:shd w:val="clear" w:color="auto" w:fill="auto"/>
          </w:tcPr>
          <w:p w:rsidR="00F10A59" w:rsidRPr="001C5865" w:rsidRDefault="00F10A59" w:rsidP="00CA0D9C">
            <w:pPr>
              <w:rPr>
                <w:rFonts w:cs="Arial"/>
                <w:szCs w:val="20"/>
              </w:rPr>
            </w:pPr>
          </w:p>
        </w:tc>
      </w:tr>
      <w:tr w:rsidR="00F10A59" w:rsidRPr="001C5865" w:rsidTr="009101EB">
        <w:trPr>
          <w:trHeight w:val="395"/>
        </w:trPr>
        <w:tc>
          <w:tcPr>
            <w:tcW w:w="10312" w:type="dxa"/>
            <w:shd w:val="clear" w:color="auto" w:fill="0082AA"/>
            <w:vAlign w:val="center"/>
          </w:tcPr>
          <w:p w:rsidR="00F10A59" w:rsidRPr="001C5865" w:rsidRDefault="00F10A59" w:rsidP="0079428F">
            <w:pPr>
              <w:widowControl w:val="0"/>
              <w:autoSpaceDE w:val="0"/>
              <w:snapToGrid w:val="0"/>
              <w:spacing w:before="1"/>
              <w:ind w:left="-24" w:right="-20"/>
              <w:rPr>
                <w:rFonts w:cs="Arial"/>
                <w:b/>
                <w:iCs/>
                <w:color w:val="FFFFFF"/>
                <w:sz w:val="24"/>
              </w:rPr>
            </w:pPr>
            <w:r w:rsidRPr="001C5865">
              <w:rPr>
                <w:rFonts w:cs="Arial"/>
                <w:b/>
                <w:bCs/>
                <w:color w:val="FFFFFF"/>
                <w:sz w:val="24"/>
              </w:rPr>
              <w:t>Documents attached:</w:t>
            </w:r>
          </w:p>
        </w:tc>
      </w:tr>
      <w:tr w:rsidR="00F10A59" w:rsidRPr="001C5865" w:rsidTr="009101EB">
        <w:trPr>
          <w:trHeight w:hRule="exact" w:val="510"/>
        </w:trPr>
        <w:tc>
          <w:tcPr>
            <w:tcW w:w="10312" w:type="dxa"/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b/>
                <w:color w:val="0082AA"/>
                <w:sz w:val="12"/>
                <w:szCs w:val="12"/>
              </w:rPr>
            </w:pPr>
          </w:p>
          <w:p w:rsidR="00F10A59" w:rsidRPr="001C5865" w:rsidRDefault="00CC78CD" w:rsidP="003F4EC6">
            <w:pPr>
              <w:rPr>
                <w:rFonts w:cs="Arial"/>
                <w:b/>
                <w:color w:val="0082AA"/>
                <w:sz w:val="22"/>
                <w:szCs w:val="22"/>
              </w:rPr>
            </w:pPr>
            <w:r>
              <w:rPr>
                <w:rFonts w:cs="Arial"/>
                <w:b/>
                <w:color w:val="0082AA"/>
                <w:sz w:val="22"/>
                <w:szCs w:val="22"/>
              </w:rPr>
              <w:t>Copy of Provision Map</w:t>
            </w:r>
            <w:r w:rsidR="00F639F1">
              <w:rPr>
                <w:rFonts w:cs="Arial"/>
                <w:b/>
                <w:color w:val="0082AA"/>
                <w:sz w:val="22"/>
                <w:szCs w:val="22"/>
              </w:rPr>
              <w:t>/Outcomes Document</w:t>
            </w:r>
            <w:r w:rsidR="00F10A59" w:rsidRPr="001C5865">
              <w:rPr>
                <w:rFonts w:cs="Arial"/>
                <w:b/>
                <w:color w:val="0082AA"/>
                <w:sz w:val="22"/>
                <w:szCs w:val="22"/>
              </w:rPr>
              <w:t xml:space="preserve">?  </w:t>
            </w:r>
            <w:r w:rsidR="00F10A59" w:rsidRPr="00161BC5">
              <w:rPr>
                <w:rFonts w:cs="Arial"/>
                <w:color w:val="0082AA"/>
                <w:sz w:val="22"/>
                <w:szCs w:val="22"/>
              </w:rPr>
              <w:t>Yes/</w:t>
            </w:r>
            <w:r w:rsidR="00F10A59" w:rsidRPr="001C5865">
              <w:rPr>
                <w:rFonts w:cs="Arial"/>
                <w:color w:val="0082AA"/>
                <w:sz w:val="22"/>
                <w:szCs w:val="22"/>
              </w:rPr>
              <w:t>No</w:t>
            </w:r>
            <w:r w:rsidR="00F10A59" w:rsidRPr="001C5865">
              <w:rPr>
                <w:rFonts w:cs="Arial"/>
                <w:b/>
                <w:color w:val="0082AA"/>
                <w:sz w:val="22"/>
                <w:szCs w:val="22"/>
              </w:rPr>
              <w:t xml:space="preserve">   Copy of support plan/profile?  </w:t>
            </w:r>
            <w:r w:rsidR="00F10A59" w:rsidRPr="00161BC5">
              <w:rPr>
                <w:rFonts w:cs="Arial"/>
                <w:color w:val="0082AA"/>
                <w:sz w:val="22"/>
                <w:szCs w:val="22"/>
              </w:rPr>
              <w:t>Yes/</w:t>
            </w:r>
            <w:r w:rsidR="00F10A59" w:rsidRPr="001C5865">
              <w:rPr>
                <w:rFonts w:cs="Arial"/>
                <w:color w:val="0082AA"/>
                <w:sz w:val="22"/>
                <w:szCs w:val="22"/>
              </w:rPr>
              <w:t>No</w:t>
            </w:r>
          </w:p>
        </w:tc>
      </w:tr>
    </w:tbl>
    <w:p w:rsidR="00F10A59" w:rsidRDefault="00F10A59" w:rsidP="00F10A59">
      <w:pPr>
        <w:tabs>
          <w:tab w:val="left" w:pos="4575"/>
        </w:tabs>
        <w:jc w:val="both"/>
      </w:pPr>
    </w:p>
    <w:p w:rsidR="008D3E2A" w:rsidRDefault="008D3E2A" w:rsidP="00433E85">
      <w:pPr>
        <w:rPr>
          <w:rFonts w:cs="Arial"/>
          <w:b/>
          <w:color w:val="0082AA"/>
          <w:sz w:val="32"/>
          <w:szCs w:val="32"/>
          <w:highlight w:val="green"/>
        </w:rPr>
      </w:pPr>
      <w:r>
        <w:rPr>
          <w:noProof/>
        </w:rPr>
        <w:drawing>
          <wp:inline distT="0" distB="0" distL="0" distR="0" wp14:anchorId="4E678465" wp14:editId="37AC5211">
            <wp:extent cx="1673150" cy="1434129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97944" cy="145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2A" w:rsidRDefault="008D3E2A" w:rsidP="00F10A59">
      <w:pPr>
        <w:rPr>
          <w:rFonts w:cs="Arial"/>
          <w:b/>
          <w:color w:val="0082AA"/>
          <w:sz w:val="32"/>
          <w:szCs w:val="32"/>
          <w:highlight w:val="green"/>
        </w:rPr>
      </w:pPr>
    </w:p>
    <w:p w:rsidR="00F10A59" w:rsidRPr="00642A3F" w:rsidRDefault="00F10A59" w:rsidP="00F10A59">
      <w:pPr>
        <w:rPr>
          <w:rFonts w:cs="Arial"/>
          <w:b/>
          <w:color w:val="0082AA"/>
          <w:sz w:val="32"/>
          <w:szCs w:val="32"/>
        </w:rPr>
      </w:pPr>
      <w:r w:rsidRPr="008D3E2A">
        <w:rPr>
          <w:rFonts w:cs="Arial"/>
          <w:b/>
          <w:color w:val="0082AA"/>
          <w:sz w:val="32"/>
          <w:szCs w:val="32"/>
        </w:rPr>
        <w:t>Support from other services</w:t>
      </w:r>
    </w:p>
    <w:p w:rsidR="00F10A59" w:rsidRDefault="00AA541F" w:rsidP="00F10A59">
      <w:pPr>
        <w:tabs>
          <w:tab w:val="left" w:pos="4575"/>
        </w:tabs>
        <w:jc w:val="both"/>
      </w:pPr>
      <w:r>
        <w:rPr>
          <w:rFonts w:cs="Arial"/>
          <w:szCs w:val="20"/>
        </w:rPr>
        <w:t>E.g</w:t>
      </w:r>
      <w:r w:rsidR="00F10A59">
        <w:rPr>
          <w:rFonts w:cs="Arial"/>
          <w:szCs w:val="20"/>
        </w:rPr>
        <w:t>. CAMHS, Specialist Teaching Service, Inclusion Officer etc.</w:t>
      </w:r>
    </w:p>
    <w:p w:rsidR="00F10A59" w:rsidRPr="006C4512" w:rsidRDefault="00F10A59" w:rsidP="00F10A59">
      <w:pPr>
        <w:tabs>
          <w:tab w:val="left" w:pos="4575"/>
        </w:tabs>
        <w:jc w:val="both"/>
        <w:rPr>
          <w:sz w:val="16"/>
          <w:szCs w:val="16"/>
        </w:rPr>
      </w:pPr>
    </w:p>
    <w:tbl>
      <w:tblPr>
        <w:tblW w:w="10331" w:type="dxa"/>
        <w:tblInd w:w="108" w:type="dxa"/>
        <w:tblBorders>
          <w:top w:val="single" w:sz="4" w:space="0" w:color="0082AA"/>
          <w:left w:val="single" w:sz="4" w:space="0" w:color="0082AA"/>
          <w:bottom w:val="single" w:sz="4" w:space="0" w:color="0082AA"/>
          <w:right w:val="single" w:sz="4" w:space="0" w:color="0082AA"/>
          <w:insideH w:val="single" w:sz="4" w:space="0" w:color="0082AA"/>
          <w:insideV w:val="single" w:sz="4" w:space="0" w:color="0082AA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3288"/>
        <w:gridCol w:w="2541"/>
        <w:gridCol w:w="1691"/>
      </w:tblGrid>
      <w:tr w:rsidR="00F10A59" w:rsidRPr="000C2D86" w:rsidTr="0078429F">
        <w:trPr>
          <w:trHeight w:val="458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CA0D9C">
            <w:pPr>
              <w:widowControl w:val="0"/>
              <w:tabs>
                <w:tab w:val="left" w:pos="4480"/>
              </w:tabs>
              <w:autoSpaceDE w:val="0"/>
              <w:snapToGrid w:val="0"/>
              <w:spacing w:before="16"/>
              <w:ind w:right="-20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>Organisation and role</w:t>
            </w: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CA0D9C">
            <w:pPr>
              <w:snapToGrid w:val="0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CA0D9C">
            <w:pPr>
              <w:widowControl w:val="0"/>
              <w:tabs>
                <w:tab w:val="left" w:pos="4480"/>
              </w:tabs>
              <w:autoSpaceDE w:val="0"/>
              <w:snapToGrid w:val="0"/>
              <w:spacing w:before="16"/>
              <w:ind w:right="-20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>Nature of the support</w:t>
            </w: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CA0D9C">
            <w:pPr>
              <w:widowControl w:val="0"/>
              <w:tabs>
                <w:tab w:val="left" w:pos="4480"/>
              </w:tabs>
              <w:autoSpaceDE w:val="0"/>
              <w:snapToGrid w:val="0"/>
              <w:spacing w:before="16"/>
              <w:ind w:right="-20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>Start date</w:t>
            </w:r>
          </w:p>
        </w:tc>
      </w:tr>
      <w:tr w:rsidR="00F10A59" w:rsidRPr="000C2D86" w:rsidTr="0078429F">
        <w:trPr>
          <w:trHeight w:val="567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Pr="0063057F" w:rsidRDefault="0078429F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</w:tr>
      <w:tr w:rsidR="00F10A59" w:rsidRPr="000C2D86" w:rsidTr="0078429F">
        <w:trPr>
          <w:trHeight w:val="567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Pr="0063057F" w:rsidRDefault="0078429F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</w:tr>
      <w:tr w:rsidR="00F10A59" w:rsidRPr="000C2D86" w:rsidTr="0078429F">
        <w:trPr>
          <w:trHeight w:val="567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Pr="0063057F" w:rsidRDefault="0078429F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</w:tr>
      <w:tr w:rsidR="00F10A59" w:rsidRPr="000C2D86" w:rsidTr="0078429F">
        <w:trPr>
          <w:trHeight w:val="567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Pr="0063057F" w:rsidRDefault="0078429F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</w:tr>
    </w:tbl>
    <w:p w:rsidR="00F10A59" w:rsidRDefault="00F10A59" w:rsidP="00F10A59">
      <w:pPr>
        <w:tabs>
          <w:tab w:val="left" w:pos="4575"/>
        </w:tabs>
        <w:jc w:val="both"/>
      </w:pPr>
    </w:p>
    <w:p w:rsidR="00F10A59" w:rsidRPr="00D907DF" w:rsidRDefault="00F10A59" w:rsidP="00F10A59">
      <w:pPr>
        <w:rPr>
          <w:rFonts w:cs="Arial"/>
          <w:b/>
          <w:color w:val="0082AA"/>
          <w:sz w:val="6"/>
          <w:szCs w:val="6"/>
        </w:rPr>
      </w:pPr>
      <w:r w:rsidRPr="00D907DF">
        <w:rPr>
          <w:rFonts w:cs="Arial"/>
          <w:b/>
          <w:color w:val="0082AA"/>
          <w:sz w:val="6"/>
          <w:szCs w:val="6"/>
        </w:rPr>
        <w:t xml:space="preserve">  </w:t>
      </w:r>
    </w:p>
    <w:p w:rsidR="00F10A59" w:rsidRPr="00480264" w:rsidRDefault="00F10A59" w:rsidP="00F10A59">
      <w:pPr>
        <w:tabs>
          <w:tab w:val="left" w:pos="4575"/>
        </w:tabs>
        <w:jc w:val="both"/>
        <w:rPr>
          <w:sz w:val="2"/>
          <w:szCs w:val="2"/>
        </w:rPr>
      </w:pPr>
      <w:r>
        <w:br w:type="page"/>
      </w:r>
    </w:p>
    <w:p w:rsidR="00F10A59" w:rsidRPr="0078429F" w:rsidRDefault="0021065C" w:rsidP="0021065C">
      <w:pPr>
        <w:jc w:val="center"/>
        <w:rPr>
          <w:rFonts w:cs="Arial"/>
          <w:b/>
          <w:sz w:val="28"/>
          <w:szCs w:val="28"/>
          <w:highlight w:val="green"/>
        </w:rPr>
      </w:pPr>
      <w:r w:rsidRPr="0078429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15875</wp:posOffset>
            </wp:positionH>
            <wp:positionV relativeFrom="paragraph">
              <wp:posOffset>9525</wp:posOffset>
            </wp:positionV>
            <wp:extent cx="887730" cy="760730"/>
            <wp:effectExtent l="0" t="0" r="7620" b="1270"/>
            <wp:wrapThrough wrapText="bothSides">
              <wp:wrapPolygon edited="0">
                <wp:start x="0" y="0"/>
                <wp:lineTo x="0" y="21095"/>
                <wp:lineTo x="21322" y="21095"/>
                <wp:lineTo x="21322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4E8" w:rsidRPr="0078429F">
        <w:rPr>
          <w:rFonts w:cs="Arial"/>
          <w:b/>
          <w:sz w:val="28"/>
          <w:szCs w:val="28"/>
        </w:rPr>
        <w:t>Progress</w:t>
      </w:r>
    </w:p>
    <w:p w:rsidR="00F639F1" w:rsidRPr="0078429F" w:rsidRDefault="00F639F1" w:rsidP="0021065C">
      <w:pPr>
        <w:jc w:val="center"/>
        <w:rPr>
          <w:rFonts w:cs="Arial"/>
          <w:b/>
          <w:sz w:val="28"/>
          <w:szCs w:val="28"/>
        </w:rPr>
      </w:pPr>
      <w:r w:rsidRPr="0078429F">
        <w:rPr>
          <w:rFonts w:cs="Arial"/>
          <w:b/>
          <w:sz w:val="28"/>
          <w:szCs w:val="28"/>
        </w:rPr>
        <w:t>Current Level and end of year targets</w:t>
      </w:r>
    </w:p>
    <w:p w:rsidR="00F10A59" w:rsidRPr="00257AE4" w:rsidRDefault="00F10A59" w:rsidP="00F10A59">
      <w:pPr>
        <w:rPr>
          <w:rFonts w:cs="Arial"/>
          <w:color w:val="FF0000"/>
          <w:sz w:val="28"/>
          <w:szCs w:val="28"/>
        </w:rPr>
      </w:pPr>
    </w:p>
    <w:p w:rsidR="00782501" w:rsidRPr="00EC48BD" w:rsidRDefault="00F10A59" w:rsidP="00EC48BD">
      <w:pPr>
        <w:ind w:left="720"/>
        <w:jc w:val="center"/>
        <w:rPr>
          <w:rFonts w:cs="Arial"/>
          <w:b/>
          <w:color w:val="FF0000"/>
          <w:sz w:val="22"/>
          <w:szCs w:val="22"/>
        </w:rPr>
      </w:pPr>
      <w:r w:rsidRPr="00EC48BD">
        <w:rPr>
          <w:rFonts w:cs="Arial"/>
          <w:b/>
          <w:sz w:val="22"/>
          <w:szCs w:val="22"/>
        </w:rPr>
        <w:t>Either use the table below or insert your own data pages if they</w:t>
      </w:r>
      <w:r w:rsidR="008514E8" w:rsidRPr="00EC48BD">
        <w:rPr>
          <w:rFonts w:cs="Arial"/>
          <w:b/>
          <w:sz w:val="22"/>
          <w:szCs w:val="22"/>
        </w:rPr>
        <w:t xml:space="preserve"> are more </w:t>
      </w:r>
      <w:r w:rsidR="00EC48BD">
        <w:rPr>
          <w:rFonts w:cs="Arial"/>
          <w:b/>
          <w:sz w:val="22"/>
          <w:szCs w:val="22"/>
        </w:rPr>
        <w:t xml:space="preserve">  </w:t>
      </w:r>
      <w:r w:rsidR="008514E8" w:rsidRPr="00EC48BD">
        <w:rPr>
          <w:rFonts w:cs="Arial"/>
          <w:b/>
          <w:sz w:val="22"/>
          <w:szCs w:val="22"/>
        </w:rPr>
        <w:t>appropriate</w:t>
      </w:r>
      <w:r w:rsidRPr="00EC48BD">
        <w:rPr>
          <w:rFonts w:cs="Arial"/>
          <w:b/>
          <w:sz w:val="22"/>
          <w:szCs w:val="22"/>
        </w:rPr>
        <w:t>. Data must indicate targets and progress over the academic year</w:t>
      </w:r>
    </w:p>
    <w:p w:rsidR="00F10A59" w:rsidRPr="00EC48BD" w:rsidRDefault="00F10A59" w:rsidP="00F10A59">
      <w:pPr>
        <w:rPr>
          <w:rFonts w:cs="Arial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24" w:space="0" w:color="0082AA"/>
          <w:left w:val="single" w:sz="24" w:space="0" w:color="0082AA"/>
          <w:bottom w:val="single" w:sz="24" w:space="0" w:color="0082AA"/>
          <w:right w:val="single" w:sz="24" w:space="0" w:color="0082AA"/>
          <w:insideH w:val="single" w:sz="8" w:space="0" w:color="0082AA"/>
          <w:insideV w:val="single" w:sz="8" w:space="0" w:color="0082AA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EC48BD" w:rsidRPr="00642A3F" w:rsidTr="00E93AA8">
        <w:trPr>
          <w:trHeight w:val="794"/>
        </w:trPr>
        <w:tc>
          <w:tcPr>
            <w:tcW w:w="9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8BD" w:rsidRPr="00433E85" w:rsidRDefault="00EC48BD" w:rsidP="00433E85">
            <w:pPr>
              <w:widowControl w:val="0"/>
              <w:rPr>
                <w:rFonts w:cs="Arial"/>
                <w:bCs/>
                <w:color w:val="FF0000"/>
                <w:sz w:val="22"/>
                <w:szCs w:val="22"/>
                <w:highlight w:val="yellow"/>
              </w:rPr>
            </w:pPr>
            <w:r w:rsidRPr="00AA541F">
              <w:rPr>
                <w:rFonts w:cs="Arial"/>
                <w:bCs/>
                <w:sz w:val="22"/>
                <w:szCs w:val="22"/>
              </w:rPr>
              <w:t xml:space="preserve">The progress </w:t>
            </w:r>
            <w:r w:rsidR="00433E85" w:rsidRPr="00AA541F">
              <w:rPr>
                <w:rFonts w:cs="Arial"/>
                <w:bCs/>
                <w:sz w:val="22"/>
                <w:szCs w:val="22"/>
              </w:rPr>
              <w:t xml:space="preserve">made by </w:t>
            </w:r>
            <w:r w:rsidRPr="00AA541F">
              <w:rPr>
                <w:rFonts w:cs="Arial"/>
                <w:bCs/>
                <w:sz w:val="22"/>
                <w:szCs w:val="22"/>
              </w:rPr>
              <w:t>…………</w:t>
            </w:r>
            <w:r w:rsidR="00433E85" w:rsidRPr="00AA541F">
              <w:rPr>
                <w:rFonts w:cs="Arial"/>
                <w:bCs/>
                <w:sz w:val="22"/>
                <w:szCs w:val="22"/>
              </w:rPr>
              <w:t xml:space="preserve">….. </w:t>
            </w:r>
            <w:r w:rsidRPr="00AA541F">
              <w:rPr>
                <w:rFonts w:cs="Arial"/>
                <w:bCs/>
                <w:sz w:val="22"/>
                <w:szCs w:val="22"/>
              </w:rPr>
              <w:t>is shown in the annual review and outcomes reviews and relative to his/her starting points is outstanding</w:t>
            </w:r>
            <w:r w:rsidR="00433E85" w:rsidRPr="00AA541F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EC48BD" w:rsidRPr="00642A3F" w:rsidTr="0062685A">
        <w:trPr>
          <w:trHeight w:val="794"/>
        </w:trPr>
        <w:tc>
          <w:tcPr>
            <w:tcW w:w="9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8BD" w:rsidRPr="00433E85" w:rsidRDefault="00EC48BD" w:rsidP="00433E85">
            <w:pPr>
              <w:widowControl w:val="0"/>
              <w:rPr>
                <w:rFonts w:cs="Arial"/>
                <w:bCs/>
                <w:sz w:val="22"/>
                <w:szCs w:val="22"/>
                <w:highlight w:val="yellow"/>
              </w:rPr>
            </w:pPr>
            <w:r w:rsidRPr="00AA541F">
              <w:rPr>
                <w:rFonts w:cs="Arial"/>
                <w:bCs/>
                <w:sz w:val="22"/>
                <w:szCs w:val="22"/>
              </w:rPr>
              <w:t>The pro</w:t>
            </w:r>
            <w:r w:rsidR="00433E85" w:rsidRPr="00AA541F">
              <w:rPr>
                <w:rFonts w:cs="Arial"/>
                <w:bCs/>
                <w:sz w:val="22"/>
                <w:szCs w:val="22"/>
              </w:rPr>
              <w:t>gress made by ……………… is shown in the annual review and outcomes reviews and relative to his/her staring points is above expected levels</w:t>
            </w:r>
          </w:p>
        </w:tc>
      </w:tr>
      <w:tr w:rsidR="00EC48BD" w:rsidRPr="00642A3F" w:rsidTr="00543CB3">
        <w:trPr>
          <w:trHeight w:val="794"/>
        </w:trPr>
        <w:tc>
          <w:tcPr>
            <w:tcW w:w="9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8BD" w:rsidRPr="00642A3F" w:rsidRDefault="00433E85" w:rsidP="00433E85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A541F">
              <w:rPr>
                <w:rFonts w:cs="Arial"/>
                <w:bCs/>
                <w:sz w:val="22"/>
                <w:szCs w:val="22"/>
              </w:rPr>
              <w:t>The progress made by ……………… is shown in the annual review and outcomes reviews and relative to his/her staring points is at expected levels</w:t>
            </w:r>
          </w:p>
        </w:tc>
      </w:tr>
    </w:tbl>
    <w:p w:rsidR="00F10A59" w:rsidRPr="00642A3F" w:rsidRDefault="00F10A59" w:rsidP="00F10A59">
      <w:pPr>
        <w:rPr>
          <w:rFonts w:cs="Arial"/>
          <w:sz w:val="22"/>
          <w:szCs w:val="22"/>
        </w:rPr>
      </w:pPr>
    </w:p>
    <w:p w:rsidR="0067783F" w:rsidRDefault="0067783F" w:rsidP="00F10A59">
      <w:pPr>
        <w:rPr>
          <w:rFonts w:cs="Arial"/>
          <w:b/>
          <w:color w:val="0082AA"/>
          <w:sz w:val="24"/>
        </w:rPr>
      </w:pPr>
      <w:r>
        <w:rPr>
          <w:rFonts w:cs="Arial"/>
          <w:b/>
          <w:noProof/>
          <w:color w:val="0082AA"/>
          <w:sz w:val="24"/>
        </w:rPr>
        <w:drawing>
          <wp:inline distT="0" distB="0" distL="0" distR="0" wp14:anchorId="6C64128A" wp14:editId="562822FB">
            <wp:extent cx="858063" cy="7905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84" cy="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A59" w:rsidRPr="00EC48BD" w:rsidRDefault="00F10A59" w:rsidP="00F10A59">
      <w:pPr>
        <w:rPr>
          <w:rFonts w:cs="Arial"/>
          <w:b/>
          <w:color w:val="0082AA"/>
          <w:sz w:val="24"/>
        </w:rPr>
      </w:pPr>
      <w:r w:rsidRPr="00EC48BD">
        <w:rPr>
          <w:rFonts w:cs="Arial"/>
          <w:b/>
          <w:color w:val="0082AA"/>
          <w:sz w:val="24"/>
        </w:rPr>
        <w:t>Attendance</w:t>
      </w:r>
    </w:p>
    <w:p w:rsidR="00F10A59" w:rsidRPr="00EC48BD" w:rsidRDefault="00F10A59" w:rsidP="00F10A59">
      <w:pPr>
        <w:rPr>
          <w:rFonts w:cs="Arial"/>
          <w:sz w:val="24"/>
        </w:rPr>
      </w:pPr>
    </w:p>
    <w:tbl>
      <w:tblPr>
        <w:tblW w:w="9923" w:type="dxa"/>
        <w:tblInd w:w="108" w:type="dxa"/>
        <w:tblBorders>
          <w:top w:val="single" w:sz="4" w:space="0" w:color="0082AA"/>
          <w:left w:val="single" w:sz="4" w:space="0" w:color="0082AA"/>
          <w:bottom w:val="single" w:sz="4" w:space="0" w:color="0082AA"/>
          <w:right w:val="single" w:sz="4" w:space="0" w:color="0082AA"/>
          <w:insideH w:val="single" w:sz="4" w:space="0" w:color="0082AA"/>
          <w:insideV w:val="single" w:sz="4" w:space="0" w:color="0082AA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F10A59" w:rsidRPr="00EC48BD" w:rsidTr="009101EB">
        <w:trPr>
          <w:trHeight w:val="420"/>
        </w:trPr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/>
                <w:bCs/>
                <w:sz w:val="24"/>
              </w:rPr>
            </w:pPr>
            <w:r w:rsidRPr="00EC48BD">
              <w:rPr>
                <w:rFonts w:cs="Arial"/>
                <w:b/>
                <w:bCs/>
                <w:sz w:val="24"/>
              </w:rPr>
              <w:t xml:space="preserve">Autumn </w:t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/>
                <w:bCs/>
                <w:sz w:val="24"/>
              </w:rPr>
            </w:pPr>
            <w:r w:rsidRPr="00EC48BD">
              <w:rPr>
                <w:rFonts w:cs="Arial"/>
                <w:b/>
                <w:bCs/>
                <w:sz w:val="24"/>
              </w:rPr>
              <w:t xml:space="preserve">Spring </w:t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/>
                <w:bCs/>
                <w:sz w:val="24"/>
              </w:rPr>
            </w:pPr>
            <w:r w:rsidRPr="00EC48BD">
              <w:rPr>
                <w:rFonts w:cs="Arial"/>
                <w:b/>
                <w:bCs/>
                <w:sz w:val="24"/>
              </w:rPr>
              <w:t xml:space="preserve">Summer </w:t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/>
                <w:bCs/>
                <w:sz w:val="24"/>
              </w:rPr>
            </w:pPr>
            <w:r w:rsidRPr="00EC48BD">
              <w:rPr>
                <w:rFonts w:cs="Arial"/>
                <w:b/>
                <w:bCs/>
                <w:sz w:val="24"/>
              </w:rPr>
              <w:t>Overall</w:t>
            </w:r>
          </w:p>
        </w:tc>
      </w:tr>
      <w:tr w:rsidR="00F10A59" w:rsidRPr="00EC48BD" w:rsidTr="009101EB">
        <w:trPr>
          <w:trHeight w:val="454"/>
        </w:trPr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Cs/>
                <w:sz w:val="24"/>
              </w:rPr>
            </w:pPr>
            <w:r w:rsidRPr="00EC48BD">
              <w:rPr>
                <w:rFonts w:cs="Arial"/>
                <w:bCs/>
                <w:sz w:val="24"/>
              </w:rPr>
              <w:fldChar w:fldCharType="begin"/>
            </w:r>
            <w:r w:rsidRPr="00EC48BD">
              <w:rPr>
                <w:rFonts w:cs="Arial"/>
                <w:bCs/>
                <w:sz w:val="24"/>
              </w:rPr>
              <w:instrText xml:space="preserve">  </w:instrText>
            </w:r>
            <w:r w:rsidRPr="00EC48BD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Cs/>
                <w:sz w:val="24"/>
              </w:rPr>
            </w:pPr>
            <w:r w:rsidRPr="00EC48BD">
              <w:rPr>
                <w:rFonts w:cs="Arial"/>
                <w:bCs/>
                <w:sz w:val="24"/>
              </w:rPr>
              <w:fldChar w:fldCharType="begin"/>
            </w:r>
            <w:r w:rsidRPr="00EC48BD">
              <w:rPr>
                <w:rFonts w:cs="Arial"/>
                <w:bCs/>
                <w:sz w:val="24"/>
              </w:rPr>
              <w:instrText xml:space="preserve">  </w:instrText>
            </w:r>
            <w:r w:rsidRPr="00EC48BD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Cs/>
                <w:sz w:val="24"/>
              </w:rPr>
            </w:pPr>
            <w:r w:rsidRPr="00EC48BD">
              <w:rPr>
                <w:rFonts w:cs="Arial"/>
                <w:bCs/>
                <w:sz w:val="24"/>
              </w:rPr>
              <w:fldChar w:fldCharType="begin"/>
            </w:r>
            <w:r w:rsidRPr="00EC48BD">
              <w:rPr>
                <w:rFonts w:cs="Arial"/>
                <w:bCs/>
                <w:sz w:val="24"/>
              </w:rPr>
              <w:instrText xml:space="preserve">  </w:instrText>
            </w:r>
            <w:r w:rsidRPr="00EC48BD">
              <w:rPr>
                <w:rFonts w:cs="Arial"/>
                <w:bCs/>
                <w:sz w:val="24"/>
              </w:rPr>
              <w:fldChar w:fldCharType="end"/>
            </w:r>
          </w:p>
        </w:tc>
      </w:tr>
    </w:tbl>
    <w:p w:rsidR="00F10A59" w:rsidRPr="00EC48BD" w:rsidRDefault="00F10A59" w:rsidP="00F10A59">
      <w:pPr>
        <w:tabs>
          <w:tab w:val="left" w:pos="4575"/>
        </w:tabs>
        <w:rPr>
          <w:sz w:val="24"/>
        </w:rPr>
      </w:pPr>
    </w:p>
    <w:p w:rsidR="00297C7F" w:rsidRPr="00EC48BD" w:rsidRDefault="00297C7F" w:rsidP="00297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EC48BD">
        <w:rPr>
          <w:rFonts w:asciiTheme="minorHAnsi" w:hAnsiTheme="minorHAnsi"/>
          <w:b/>
          <w:sz w:val="22"/>
          <w:szCs w:val="22"/>
          <w:u w:val="single"/>
        </w:rPr>
        <w:t>Attendance</w:t>
      </w:r>
      <w:r w:rsidRPr="00EC48BD">
        <w:rPr>
          <w:rFonts w:asciiTheme="minorHAnsi" w:hAnsiTheme="minorHAnsi"/>
          <w:sz w:val="22"/>
          <w:szCs w:val="22"/>
          <w:u w:val="single"/>
        </w:rPr>
        <w:t>:</w:t>
      </w:r>
      <w:r w:rsidRPr="00EC48BD">
        <w:rPr>
          <w:rFonts w:asciiTheme="minorHAnsi" w:hAnsiTheme="minorHAnsi"/>
          <w:sz w:val="22"/>
          <w:szCs w:val="22"/>
        </w:rPr>
        <w:t xml:space="preserve"> </w:t>
      </w:r>
      <w:r w:rsidRPr="00EC48BD">
        <w:rPr>
          <w:rFonts w:asciiTheme="minorHAnsi" w:hAnsiTheme="minorHAnsi"/>
          <w:sz w:val="22"/>
          <w:szCs w:val="22"/>
        </w:rPr>
        <w:tab/>
        <w:t xml:space="preserve">Current % attendance: </w:t>
      </w:r>
    </w:p>
    <w:p w:rsidR="00297C7F" w:rsidRPr="00EC48BD" w:rsidRDefault="00297C7F" w:rsidP="00297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EC48BD">
        <w:rPr>
          <w:rFonts w:asciiTheme="minorHAnsi" w:hAnsiTheme="minorHAnsi"/>
          <w:sz w:val="22"/>
          <w:szCs w:val="22"/>
        </w:rPr>
        <w:t>For attendance below 95% what is the reason for this and how is it being addressed?</w:t>
      </w:r>
    </w:p>
    <w:p w:rsidR="00297C7F" w:rsidRPr="00EC48BD" w:rsidRDefault="00297C7F" w:rsidP="00297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i/>
          <w:sz w:val="22"/>
          <w:szCs w:val="22"/>
        </w:rPr>
      </w:pPr>
      <w:r w:rsidRPr="00EC48BD">
        <w:rPr>
          <w:rFonts w:asciiTheme="minorHAnsi" w:hAnsiTheme="minorHAnsi"/>
          <w:i/>
          <w:sz w:val="22"/>
          <w:szCs w:val="22"/>
        </w:rPr>
        <w:t>Please attach school attendance report for period between PEP meetings</w:t>
      </w:r>
    </w:p>
    <w:p w:rsidR="003F4EC6" w:rsidRPr="00EC48BD" w:rsidRDefault="003F4EC6" w:rsidP="00F10A59">
      <w:pPr>
        <w:jc w:val="center"/>
        <w:rPr>
          <w:rFonts w:cs="Arial"/>
          <w:b/>
          <w:color w:val="FF0000"/>
          <w:sz w:val="24"/>
          <w:u w:val="single"/>
        </w:rPr>
      </w:pPr>
    </w:p>
    <w:p w:rsidR="0078429F" w:rsidRPr="00EC48BD" w:rsidRDefault="0078429F" w:rsidP="00F10A59">
      <w:pPr>
        <w:jc w:val="center"/>
        <w:rPr>
          <w:rFonts w:cs="Arial"/>
          <w:b/>
          <w:color w:val="FF0000"/>
          <w:sz w:val="24"/>
          <w:u w:val="single"/>
        </w:rPr>
      </w:pPr>
    </w:p>
    <w:p w:rsidR="0078429F" w:rsidRDefault="0078429F" w:rsidP="00F10A59">
      <w:pPr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:rsidR="0078429F" w:rsidRDefault="0078429F" w:rsidP="00F10A59">
      <w:pPr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:rsidR="003D433E" w:rsidRDefault="003D433E" w:rsidP="00F10A59">
      <w:pPr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:rsidR="00433E85" w:rsidRDefault="00433E85" w:rsidP="00F10A59">
      <w:pPr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:rsidR="008D3E2A" w:rsidRPr="00257AE4" w:rsidRDefault="008D3E2A" w:rsidP="00F10A59">
      <w:pPr>
        <w:jc w:val="center"/>
        <w:rPr>
          <w:rFonts w:cs="Arial"/>
          <w:b/>
          <w:color w:val="FF0000"/>
          <w:sz w:val="28"/>
          <w:szCs w:val="28"/>
          <w:highlight w:val="green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40641</wp:posOffset>
            </wp:positionH>
            <wp:positionV relativeFrom="paragraph">
              <wp:posOffset>3175</wp:posOffset>
            </wp:positionV>
            <wp:extent cx="1238250" cy="1065645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642" cy="107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E2A" w:rsidRPr="00257AE4" w:rsidRDefault="008D3E2A" w:rsidP="00F10A59">
      <w:pPr>
        <w:jc w:val="center"/>
        <w:rPr>
          <w:rFonts w:cs="Arial"/>
          <w:b/>
          <w:color w:val="FF0000"/>
          <w:sz w:val="28"/>
          <w:szCs w:val="28"/>
          <w:highlight w:val="green"/>
          <w:u w:val="single"/>
        </w:rPr>
      </w:pPr>
    </w:p>
    <w:p w:rsidR="00F10A59" w:rsidRPr="0078429F" w:rsidRDefault="003F4EC6" w:rsidP="00F10A59">
      <w:pPr>
        <w:jc w:val="center"/>
        <w:rPr>
          <w:rFonts w:cs="Arial"/>
          <w:b/>
          <w:sz w:val="28"/>
          <w:szCs w:val="28"/>
          <w:u w:val="single"/>
        </w:rPr>
      </w:pPr>
      <w:r w:rsidRPr="0078429F">
        <w:rPr>
          <w:rFonts w:cs="Arial"/>
          <w:b/>
          <w:sz w:val="28"/>
          <w:szCs w:val="28"/>
          <w:u w:val="single"/>
        </w:rPr>
        <w:t>P</w:t>
      </w:r>
      <w:r w:rsidR="00F639F1" w:rsidRPr="0078429F">
        <w:rPr>
          <w:rFonts w:cs="Arial"/>
          <w:b/>
          <w:sz w:val="28"/>
          <w:szCs w:val="28"/>
          <w:u w:val="single"/>
        </w:rPr>
        <w:t xml:space="preserve">upil Views </w:t>
      </w:r>
    </w:p>
    <w:p w:rsidR="00F639F1" w:rsidRPr="0078429F" w:rsidRDefault="00F639F1" w:rsidP="00F10A59">
      <w:pPr>
        <w:jc w:val="center"/>
        <w:rPr>
          <w:rFonts w:cs="Arial"/>
          <w:b/>
          <w:sz w:val="28"/>
          <w:szCs w:val="28"/>
          <w:u w:val="single"/>
        </w:rPr>
      </w:pPr>
      <w:r w:rsidRPr="0078429F">
        <w:rPr>
          <w:rFonts w:cs="Arial"/>
          <w:b/>
          <w:sz w:val="28"/>
          <w:szCs w:val="28"/>
          <w:u w:val="single"/>
        </w:rPr>
        <w:t>Advocated by ………………….</w:t>
      </w:r>
    </w:p>
    <w:p w:rsidR="00F10A59" w:rsidRPr="00257AE4" w:rsidRDefault="00F10A59" w:rsidP="00F10A59">
      <w:pPr>
        <w:rPr>
          <w:rFonts w:cs="Arial"/>
          <w:sz w:val="28"/>
          <w:szCs w:val="28"/>
        </w:rPr>
      </w:pPr>
    </w:p>
    <w:p w:rsidR="00F10A59" w:rsidRPr="00257AE4" w:rsidRDefault="00F10A59" w:rsidP="00F10A59">
      <w:pPr>
        <w:rPr>
          <w:rFonts w:cs="Arial"/>
          <w:sz w:val="24"/>
        </w:rPr>
        <w:sectPr w:rsidR="00F10A59" w:rsidRPr="00257AE4" w:rsidSect="00297C7F">
          <w:type w:val="continuous"/>
          <w:pgSz w:w="11906" w:h="16838" w:code="9"/>
          <w:pgMar w:top="1435" w:right="851" w:bottom="851" w:left="851" w:header="0" w:footer="454" w:gutter="0"/>
          <w:cols w:space="708"/>
          <w:titlePg/>
          <w:docGrid w:linePitch="360"/>
        </w:sectPr>
      </w:pPr>
      <w:r w:rsidRPr="00257AE4">
        <w:rPr>
          <w:rFonts w:cs="Arial"/>
          <w:sz w:val="24"/>
        </w:rPr>
        <w:t xml:space="preserve">The </w:t>
      </w:r>
      <w:r w:rsidR="00F639F1" w:rsidRPr="00257AE4">
        <w:rPr>
          <w:rFonts w:cs="Arial"/>
          <w:sz w:val="24"/>
        </w:rPr>
        <w:t>pupil</w:t>
      </w:r>
      <w:r w:rsidRPr="00257AE4">
        <w:rPr>
          <w:rFonts w:cs="Arial"/>
          <w:sz w:val="24"/>
        </w:rPr>
        <w:t>'s v</w:t>
      </w:r>
      <w:r w:rsidR="008526EE">
        <w:rPr>
          <w:rFonts w:cs="Arial"/>
          <w:sz w:val="24"/>
        </w:rPr>
        <w:t>iews</w:t>
      </w:r>
      <w:r w:rsidRPr="00257AE4">
        <w:rPr>
          <w:rFonts w:cs="Arial"/>
          <w:sz w:val="24"/>
        </w:rPr>
        <w:t xml:space="preserve"> can be recorded through written word, </w:t>
      </w:r>
      <w:r w:rsidR="00AA541F">
        <w:rPr>
          <w:rFonts w:cs="Arial"/>
          <w:sz w:val="24"/>
        </w:rPr>
        <w:t>video</w:t>
      </w:r>
      <w:r w:rsidR="008526EE">
        <w:rPr>
          <w:rFonts w:cs="Arial"/>
          <w:sz w:val="24"/>
        </w:rPr>
        <w:t xml:space="preserve"> clips, </w:t>
      </w:r>
      <w:r w:rsidRPr="00257AE4">
        <w:rPr>
          <w:rFonts w:cs="Arial"/>
          <w:sz w:val="24"/>
        </w:rPr>
        <w:t>pictures or photographs.</w:t>
      </w:r>
    </w:p>
    <w:tbl>
      <w:tblPr>
        <w:tblW w:w="10312" w:type="dxa"/>
        <w:tblInd w:w="108" w:type="dxa"/>
        <w:tblBorders>
          <w:top w:val="single" w:sz="24" w:space="0" w:color="0082AA"/>
          <w:left w:val="single" w:sz="24" w:space="0" w:color="0082AA"/>
          <w:bottom w:val="single" w:sz="24" w:space="0" w:color="0082AA"/>
          <w:right w:val="single" w:sz="24" w:space="0" w:color="0082AA"/>
          <w:insideH w:val="single" w:sz="24" w:space="0" w:color="0082AA"/>
          <w:insideV w:val="single" w:sz="24" w:space="0" w:color="0082AA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5"/>
        <w:gridCol w:w="435"/>
        <w:gridCol w:w="4912"/>
      </w:tblGrid>
      <w:tr w:rsidR="00F10A59" w:rsidRPr="001C5865" w:rsidTr="0067783F">
        <w:trPr>
          <w:cantSplit/>
          <w:trHeight w:hRule="exact" w:val="5669"/>
        </w:trPr>
        <w:tc>
          <w:tcPr>
            <w:tcW w:w="4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CA0D9C">
            <w:pPr>
              <w:rPr>
                <w:rFonts w:cs="Arial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sz w:val="24"/>
              </w:rPr>
            </w:pP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CA0D9C">
            <w:pPr>
              <w:rPr>
                <w:rFonts w:cs="Arial"/>
                <w:sz w:val="24"/>
              </w:rPr>
            </w:pPr>
          </w:p>
        </w:tc>
      </w:tr>
      <w:tr w:rsidR="00F10A59" w:rsidRPr="001C5865" w:rsidTr="0067783F">
        <w:trPr>
          <w:cantSplit/>
          <w:trHeight w:hRule="exact" w:val="5669"/>
        </w:trPr>
        <w:tc>
          <w:tcPr>
            <w:tcW w:w="4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sz w:val="24"/>
              </w:rPr>
            </w:pP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0A59" w:rsidRPr="001C5865" w:rsidRDefault="001B7CBD" w:rsidP="00CA0D9C">
            <w:pPr>
              <w:rPr>
                <w:rFonts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page">
                    <wp:posOffset>1448435</wp:posOffset>
                  </wp:positionH>
                  <wp:positionV relativeFrom="paragraph">
                    <wp:posOffset>2593340</wp:posOffset>
                  </wp:positionV>
                  <wp:extent cx="1695450" cy="1438564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43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F10A59" w:rsidRDefault="00F10A59" w:rsidP="00F10A59">
      <w:pPr>
        <w:jc w:val="center"/>
        <w:rPr>
          <w:rFonts w:cs="Arial"/>
          <w:b/>
          <w:sz w:val="24"/>
        </w:rPr>
        <w:sectPr w:rsidR="00F10A59" w:rsidSect="00297C7F">
          <w:type w:val="continuous"/>
          <w:pgSz w:w="11906" w:h="16838" w:code="9"/>
          <w:pgMar w:top="1435" w:right="851" w:bottom="851" w:left="851" w:header="0" w:footer="454" w:gutter="0"/>
          <w:cols w:space="708"/>
          <w:formProt w:val="0"/>
          <w:titlePg/>
          <w:docGrid w:linePitch="360"/>
        </w:sectPr>
      </w:pPr>
    </w:p>
    <w:p w:rsidR="00F10A59" w:rsidRDefault="00F10A59" w:rsidP="00F10A59">
      <w:pPr>
        <w:rPr>
          <w:rFonts w:cs="Arial"/>
          <w:b/>
          <w:sz w:val="24"/>
        </w:rPr>
      </w:pPr>
      <w:r>
        <w:rPr>
          <w:rFonts w:ascii="Arial Black" w:hAnsi="Arial Black" w:cs="Arial"/>
          <w:szCs w:val="20"/>
        </w:rPr>
        <w:t>(Please refer to your school policy on the use of photographs)</w:t>
      </w:r>
    </w:p>
    <w:p w:rsidR="00A45806" w:rsidRPr="00257AE4" w:rsidRDefault="00F10A59" w:rsidP="00F10A59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4"/>
        </w:rPr>
        <w:br w:type="page"/>
      </w:r>
      <w:r w:rsidR="00A45806" w:rsidRPr="00257AE4">
        <w:rPr>
          <w:rFonts w:cs="Arial"/>
          <w:b/>
          <w:sz w:val="28"/>
          <w:szCs w:val="28"/>
          <w:u w:val="single"/>
        </w:rPr>
        <w:lastRenderedPageBreak/>
        <w:t>Review</w:t>
      </w:r>
    </w:p>
    <w:p w:rsidR="00A6679A" w:rsidRPr="00257AE4" w:rsidRDefault="00A6679A" w:rsidP="00F10A59">
      <w:pPr>
        <w:jc w:val="center"/>
        <w:rPr>
          <w:rFonts w:cs="Arial"/>
          <w:b/>
          <w:sz w:val="28"/>
          <w:szCs w:val="28"/>
          <w:u w:val="single"/>
        </w:rPr>
      </w:pPr>
      <w:r w:rsidRPr="00257AE4">
        <w:rPr>
          <w:noProof/>
          <w:sz w:val="28"/>
          <w:szCs w:val="28"/>
        </w:rPr>
        <w:drawing>
          <wp:inline distT="0" distB="0" distL="0" distR="0" wp14:anchorId="2ABF6077" wp14:editId="21C9CC9A">
            <wp:extent cx="860062" cy="7297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68729" cy="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6EE">
        <w:rPr>
          <w:rFonts w:cs="Arial"/>
          <w:b/>
          <w:noProof/>
          <w:sz w:val="28"/>
          <w:szCs w:val="28"/>
          <w:u w:val="single"/>
        </w:rPr>
        <w:drawing>
          <wp:inline distT="0" distB="0" distL="0" distR="0" wp14:anchorId="48293190">
            <wp:extent cx="843023" cy="723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3" cy="732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6EE" w:rsidRPr="00257AE4">
        <w:rPr>
          <w:noProof/>
          <w:sz w:val="28"/>
          <w:szCs w:val="28"/>
        </w:rPr>
        <w:drawing>
          <wp:inline distT="0" distB="0" distL="0" distR="0" wp14:anchorId="4D740742" wp14:editId="774743A4">
            <wp:extent cx="819490" cy="6953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19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59" w:rsidRPr="00257AE4" w:rsidRDefault="00F10A59" w:rsidP="00F10A59">
      <w:pPr>
        <w:jc w:val="center"/>
        <w:rPr>
          <w:rFonts w:cs="Arial"/>
          <w:b/>
          <w:color w:val="0082AA"/>
          <w:sz w:val="28"/>
          <w:szCs w:val="28"/>
          <w:u w:val="single"/>
        </w:rPr>
      </w:pPr>
      <w:r w:rsidRPr="00257AE4">
        <w:rPr>
          <w:rFonts w:cs="Arial"/>
          <w:b/>
          <w:sz w:val="28"/>
          <w:szCs w:val="28"/>
          <w:u w:val="single"/>
        </w:rPr>
        <w:t>Highlights from my school work</w:t>
      </w:r>
    </w:p>
    <w:p w:rsidR="00782501" w:rsidRPr="0078429F" w:rsidRDefault="00782501" w:rsidP="00F10A59">
      <w:pPr>
        <w:jc w:val="center"/>
        <w:rPr>
          <w:rFonts w:cs="Arial"/>
          <w:b/>
          <w:sz w:val="28"/>
          <w:szCs w:val="28"/>
        </w:rPr>
      </w:pPr>
      <w:r w:rsidRPr="0078429F">
        <w:rPr>
          <w:rFonts w:cs="Arial"/>
          <w:b/>
          <w:sz w:val="28"/>
          <w:szCs w:val="28"/>
          <w:u w:val="single"/>
        </w:rPr>
        <w:t>Advocated by ………………..</w:t>
      </w:r>
    </w:p>
    <w:p w:rsidR="00F10A59" w:rsidRDefault="00F10A59" w:rsidP="00F10A59">
      <w:pPr>
        <w:rPr>
          <w:rFonts w:cs="Arial"/>
          <w:szCs w:val="20"/>
        </w:rPr>
      </w:pPr>
      <w:r w:rsidRPr="00B35CA7">
        <w:rPr>
          <w:rFonts w:cs="Arial"/>
          <w:noProof/>
          <w:szCs w:val="20"/>
        </w:rPr>
        <w:t xml:space="preserve">This page can be used to record achievements in the last six months. The </w:t>
      </w:r>
      <w:r w:rsidR="00782501" w:rsidRPr="00B35CA7">
        <w:rPr>
          <w:rFonts w:cs="Arial"/>
          <w:noProof/>
          <w:szCs w:val="20"/>
        </w:rPr>
        <w:t>pupil</w:t>
      </w:r>
      <w:r w:rsidRPr="00B35CA7">
        <w:rPr>
          <w:rFonts w:cs="Arial"/>
          <w:noProof/>
          <w:szCs w:val="20"/>
        </w:rPr>
        <w:t>'s v</w:t>
      </w:r>
      <w:r w:rsidR="008526EE">
        <w:rPr>
          <w:rFonts w:cs="Arial"/>
          <w:noProof/>
          <w:szCs w:val="20"/>
        </w:rPr>
        <w:t>iews</w:t>
      </w:r>
      <w:r w:rsidRPr="00B35CA7">
        <w:rPr>
          <w:rFonts w:cs="Arial"/>
          <w:noProof/>
          <w:szCs w:val="20"/>
        </w:rPr>
        <w:t xml:space="preserve"> can be recorded through written word, pictures or photographs.</w:t>
      </w:r>
      <w:r w:rsidRPr="00B35CA7">
        <w:rPr>
          <w:rFonts w:cs="Arial"/>
          <w:szCs w:val="20"/>
        </w:rPr>
        <w:t xml:space="preserve"> </w:t>
      </w:r>
    </w:p>
    <w:p w:rsidR="008526EE" w:rsidRDefault="008526EE" w:rsidP="00F10A59">
      <w:pPr>
        <w:rPr>
          <w:rFonts w:cs="Arial"/>
          <w:szCs w:val="20"/>
        </w:rPr>
      </w:pPr>
    </w:p>
    <w:p w:rsidR="008526EE" w:rsidRDefault="008526EE" w:rsidP="00F10A59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526EE" w:rsidTr="008526EE">
        <w:tc>
          <w:tcPr>
            <w:tcW w:w="5097" w:type="dxa"/>
          </w:tcPr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</w:tc>
        <w:tc>
          <w:tcPr>
            <w:tcW w:w="5097" w:type="dxa"/>
          </w:tcPr>
          <w:p w:rsidR="008526EE" w:rsidRDefault="008526EE" w:rsidP="00F10A59">
            <w:pPr>
              <w:rPr>
                <w:rFonts w:cs="Arial"/>
                <w:szCs w:val="20"/>
              </w:rPr>
            </w:pPr>
          </w:p>
        </w:tc>
      </w:tr>
      <w:tr w:rsidR="008526EE" w:rsidTr="008526EE">
        <w:tc>
          <w:tcPr>
            <w:tcW w:w="5097" w:type="dxa"/>
          </w:tcPr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</w:tc>
        <w:tc>
          <w:tcPr>
            <w:tcW w:w="5097" w:type="dxa"/>
          </w:tcPr>
          <w:p w:rsidR="008526EE" w:rsidRDefault="008526EE" w:rsidP="00F10A59">
            <w:pPr>
              <w:rPr>
                <w:rFonts w:cs="Arial"/>
                <w:szCs w:val="20"/>
              </w:rPr>
            </w:pPr>
          </w:p>
        </w:tc>
      </w:tr>
    </w:tbl>
    <w:p w:rsidR="008526EE" w:rsidRPr="00B35CA7" w:rsidRDefault="008526EE" w:rsidP="00F10A59">
      <w:pPr>
        <w:rPr>
          <w:rFonts w:cs="Arial"/>
          <w:szCs w:val="20"/>
        </w:rPr>
        <w:sectPr w:rsidR="008526EE" w:rsidRPr="00B35CA7" w:rsidSect="00297C7F">
          <w:type w:val="continuous"/>
          <w:pgSz w:w="11906" w:h="16838" w:code="9"/>
          <w:pgMar w:top="1435" w:right="851" w:bottom="851" w:left="851" w:header="0" w:footer="454" w:gutter="0"/>
          <w:cols w:space="708"/>
          <w:titlePg/>
          <w:docGrid w:linePitch="360"/>
        </w:sectPr>
      </w:pPr>
    </w:p>
    <w:p w:rsidR="00257AE4" w:rsidRPr="00CA1E94" w:rsidRDefault="00257AE4" w:rsidP="00257AE4">
      <w:pPr>
        <w:rPr>
          <w:rFonts w:ascii="Arial Black" w:hAnsi="Arial Black" w:cs="Arial"/>
          <w:szCs w:val="20"/>
        </w:rPr>
      </w:pPr>
      <w:r w:rsidRPr="00CA1E94">
        <w:rPr>
          <w:rFonts w:ascii="Arial Black" w:hAnsi="Arial Black" w:cs="Arial"/>
          <w:szCs w:val="20"/>
        </w:rPr>
        <w:t>(Please refer to your school policy on the use of photographs)</w:t>
      </w:r>
    </w:p>
    <w:p w:rsidR="00F10A59" w:rsidRPr="00CA1E94" w:rsidRDefault="00F10A59" w:rsidP="00F10A59">
      <w:pPr>
        <w:jc w:val="center"/>
        <w:rPr>
          <w:rFonts w:cs="Arial"/>
          <w:szCs w:val="20"/>
        </w:rPr>
        <w:sectPr w:rsidR="00F10A59" w:rsidRPr="00CA1E94" w:rsidSect="00297C7F">
          <w:type w:val="continuous"/>
          <w:pgSz w:w="11906" w:h="16838" w:code="9"/>
          <w:pgMar w:top="1435" w:right="851" w:bottom="851" w:left="851" w:header="0" w:footer="454" w:gutter="0"/>
          <w:cols w:space="708"/>
          <w:formProt w:val="0"/>
          <w:titlePg/>
          <w:docGrid w:linePitch="360"/>
        </w:sect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702DBC" w:rsidP="00F10A59">
      <w:pPr>
        <w:jc w:val="center"/>
        <w:rPr>
          <w:rFonts w:cs="Arial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9525</wp:posOffset>
            </wp:positionV>
            <wp:extent cx="1433195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46" y="21433"/>
                <wp:lineTo x="21246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79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0</wp:posOffset>
            </wp:positionV>
            <wp:extent cx="1352550" cy="1159329"/>
            <wp:effectExtent l="0" t="0" r="0" b="3175"/>
            <wp:wrapThrough wrapText="bothSides">
              <wp:wrapPolygon edited="0">
                <wp:start x="0" y="0"/>
                <wp:lineTo x="0" y="21304"/>
                <wp:lineTo x="21296" y="21304"/>
                <wp:lineTo x="21296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5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F10A59" w:rsidRDefault="00F10A59" w:rsidP="00F10A59">
      <w:pPr>
        <w:jc w:val="center"/>
        <w:rPr>
          <w:rFonts w:cs="Arial"/>
          <w:b/>
          <w:sz w:val="40"/>
          <w:szCs w:val="40"/>
          <w:u w:val="single"/>
        </w:rPr>
      </w:pPr>
      <w:r w:rsidRPr="00A6679A">
        <w:rPr>
          <w:rFonts w:cs="Arial"/>
          <w:b/>
          <w:sz w:val="40"/>
          <w:szCs w:val="40"/>
          <w:u w:val="single"/>
        </w:rPr>
        <w:t>Let's talk about school</w:t>
      </w:r>
    </w:p>
    <w:tbl>
      <w:tblPr>
        <w:tblW w:w="1024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38"/>
        <w:gridCol w:w="7907"/>
      </w:tblGrid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cs="Arial"/>
                <w:b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7A9C87" wp14:editId="57C2A56F">
                  <wp:extent cx="1347470" cy="1155065"/>
                  <wp:effectExtent l="0" t="0" r="508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A97CA6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Lessons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CBD" w:rsidRDefault="001B7CBD" w:rsidP="001B7CBD">
            <w:pPr>
              <w:tabs>
                <w:tab w:val="left" w:pos="7875"/>
              </w:tabs>
              <w:spacing w:line="240" w:lineRule="auto"/>
              <w:rPr>
                <w:rFonts w:ascii="Tahoma" w:hAnsi="Tahoma" w:cs="Tahoma"/>
                <w:noProof/>
                <w:sz w:val="29"/>
                <w:szCs w:val="29"/>
              </w:rPr>
            </w:pPr>
          </w:p>
          <w:p w:rsidR="00F10A59" w:rsidRPr="00A97CA6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553934D0" wp14:editId="53B3F4F9">
                  <wp:extent cx="1347470" cy="1155065"/>
                  <wp:effectExtent l="0" t="0" r="508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A97CA6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Friends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67783F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CD7389">
                  <wp:extent cx="1364630" cy="1257300"/>
                  <wp:effectExtent l="0" t="0" r="698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54" cy="127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Pr="00A97CA6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78429F" w:rsidRDefault="0078429F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Hobbies/</w:t>
            </w:r>
          </w:p>
          <w:p w:rsidR="00F10A59" w:rsidRPr="00A97CA6" w:rsidRDefault="0078429F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Interests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419"/>
        </w:trPr>
        <w:tc>
          <w:tcPr>
            <w:tcW w:w="10245" w:type="dxa"/>
            <w:gridSpan w:val="2"/>
            <w:tcBorders>
              <w:left w:val="nil"/>
              <w:right w:val="nil"/>
            </w:tcBorders>
          </w:tcPr>
          <w:p w:rsidR="00F10A59" w:rsidRPr="00A97CA6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A6679A">
            <w:pPr>
              <w:tabs>
                <w:tab w:val="left" w:pos="7875"/>
              </w:tabs>
              <w:spacing w:line="240" w:lineRule="auto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41849E31" wp14:editId="10E572F8">
                  <wp:extent cx="1190625" cy="1020536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15" cy="102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093762" w:rsidRDefault="00F10A59" w:rsidP="00A6679A">
            <w:pPr>
              <w:tabs>
                <w:tab w:val="left" w:pos="7875"/>
              </w:tabs>
              <w:spacing w:line="240" w:lineRule="auto"/>
              <w:jc w:val="center"/>
              <w:rPr>
                <w:rFonts w:cs="Arial"/>
                <w:b/>
                <w:color w:val="0082AA"/>
                <w:sz w:val="40"/>
                <w:szCs w:val="40"/>
              </w:rPr>
            </w:pPr>
            <w:r w:rsidRPr="00A6679A">
              <w:rPr>
                <w:rFonts w:cs="Arial"/>
                <w:b/>
                <w:color w:val="0082AA"/>
                <w:sz w:val="40"/>
                <w:szCs w:val="40"/>
              </w:rPr>
              <w:t>Celebrations</w:t>
            </w: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A97CA6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5EBD29" wp14:editId="018BB945">
                  <wp:extent cx="1194099" cy="1023513"/>
                  <wp:effectExtent l="0" t="0" r="635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70" cy="104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A97CA6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Social worker comments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A97CA6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1F9CBB4B" wp14:editId="5AC9EB09">
                  <wp:extent cx="1285875" cy="109104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92" cy="110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A97CA6" w:rsidRDefault="00782501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Parents/Carers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A97CA6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CA7BD30" wp14:editId="1A118B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225425</wp:posOffset>
                  </wp:positionV>
                  <wp:extent cx="1129030" cy="958215"/>
                  <wp:effectExtent l="0" t="0" r="0" b="0"/>
                  <wp:wrapThrough wrapText="bothSides">
                    <wp:wrapPolygon edited="0">
                      <wp:start x="0" y="0"/>
                      <wp:lineTo x="0" y="21042"/>
                      <wp:lineTo x="21138" y="21042"/>
                      <wp:lineTo x="21138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A59" w:rsidRPr="00A97CA6" w:rsidRDefault="00782501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Teacher comments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F10A59" w:rsidRPr="00E61EFE" w:rsidRDefault="00F10A59" w:rsidP="008514E8">
      <w:pPr>
        <w:jc w:val="center"/>
        <w:rPr>
          <w:rFonts w:cs="Arial"/>
          <w:b/>
          <w:color w:val="0082AA"/>
          <w:szCs w:val="20"/>
        </w:rPr>
      </w:pPr>
      <w:r>
        <w:rPr>
          <w:rFonts w:cs="Arial"/>
          <w:szCs w:val="20"/>
        </w:rPr>
        <w:br w:type="page"/>
      </w:r>
    </w:p>
    <w:p w:rsidR="00F10A59" w:rsidRPr="008D0BE0" w:rsidRDefault="00F10A59" w:rsidP="005D0521">
      <w:pPr>
        <w:jc w:val="center"/>
        <w:rPr>
          <w:rFonts w:cs="Arial"/>
          <w:b/>
          <w:color w:val="0082AA"/>
          <w:sz w:val="24"/>
        </w:rPr>
      </w:pPr>
      <w:r w:rsidRPr="008D0BE0">
        <w:rPr>
          <w:rFonts w:cs="Arial"/>
          <w:b/>
          <w:color w:val="0082AA"/>
          <w:sz w:val="24"/>
        </w:rPr>
        <w:lastRenderedPageBreak/>
        <w:t>PEP Action Plan</w:t>
      </w:r>
    </w:p>
    <w:p w:rsidR="00782501" w:rsidRPr="008D0BE0" w:rsidRDefault="008526EE" w:rsidP="008526EE">
      <w:pPr>
        <w:rPr>
          <w:rFonts w:cs="Arial"/>
          <w:color w:val="FF0000"/>
          <w:sz w:val="24"/>
        </w:rPr>
      </w:pPr>
      <w:r>
        <w:rPr>
          <w:rFonts w:cs="Arial"/>
          <w:noProof/>
          <w:color w:val="FF0000"/>
          <w:sz w:val="24"/>
        </w:rPr>
        <w:drawing>
          <wp:inline distT="0" distB="0" distL="0" distR="0" wp14:anchorId="223E4157">
            <wp:extent cx="749935" cy="6337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2501" w:rsidRPr="008D0BE0">
        <w:rPr>
          <w:rFonts w:cs="Arial"/>
          <w:color w:val="FF0000"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580"/>
        <w:gridCol w:w="1080"/>
        <w:gridCol w:w="2340"/>
      </w:tblGrid>
      <w:tr w:rsidR="00F10A59" w:rsidRPr="008D0BE0" w:rsidTr="0079428F">
        <w:trPr>
          <w:trHeight w:hRule="exact" w:val="340"/>
        </w:trPr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F10A59" w:rsidRPr="008D0BE0" w:rsidRDefault="00F10A59" w:rsidP="0079428F">
            <w:pPr>
              <w:rPr>
                <w:rFonts w:cs="Arial"/>
                <w:sz w:val="24"/>
              </w:rPr>
            </w:pPr>
            <w:r w:rsidRPr="008D0BE0">
              <w:rPr>
                <w:rFonts w:cs="Arial"/>
                <w:sz w:val="24"/>
              </w:rPr>
              <w:t>Name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82AA"/>
              <w:right w:val="nil"/>
            </w:tcBorders>
            <w:shd w:val="clear" w:color="auto" w:fill="auto"/>
          </w:tcPr>
          <w:p w:rsidR="00F10A59" w:rsidRPr="008D0BE0" w:rsidRDefault="00F10A59" w:rsidP="0079428F">
            <w:pPr>
              <w:rPr>
                <w:rFonts w:cs="Arial"/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F10A59" w:rsidRPr="008D0BE0" w:rsidRDefault="00F10A59" w:rsidP="0079428F">
            <w:pPr>
              <w:rPr>
                <w:rFonts w:cs="Arial"/>
                <w:sz w:val="24"/>
              </w:rPr>
            </w:pPr>
            <w:r w:rsidRPr="008D0BE0">
              <w:rPr>
                <w:rFonts w:cs="Arial"/>
                <w:sz w:val="24"/>
              </w:rPr>
              <w:t xml:space="preserve"> 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82AA"/>
              <w:right w:val="nil"/>
            </w:tcBorders>
            <w:shd w:val="clear" w:color="auto" w:fill="auto"/>
          </w:tcPr>
          <w:p w:rsidR="00F10A59" w:rsidRPr="008D0BE0" w:rsidRDefault="00F10A59" w:rsidP="0079428F">
            <w:pPr>
              <w:rPr>
                <w:rFonts w:cs="Arial"/>
                <w:sz w:val="24"/>
              </w:rPr>
            </w:pPr>
          </w:p>
        </w:tc>
      </w:tr>
    </w:tbl>
    <w:p w:rsidR="00F10A59" w:rsidRPr="008D0BE0" w:rsidRDefault="00F10A59" w:rsidP="00F10A59">
      <w:pPr>
        <w:jc w:val="center"/>
        <w:rPr>
          <w:rFonts w:cs="Arial"/>
          <w:b/>
          <w:color w:val="0082AA"/>
          <w:sz w:val="24"/>
        </w:rPr>
      </w:pPr>
    </w:p>
    <w:tbl>
      <w:tblPr>
        <w:tblpPr w:leftFromText="180" w:rightFromText="180" w:vertAnchor="text" w:horzAnchor="margin" w:tblpXSpec="center" w:tblpY="112"/>
        <w:tblW w:w="10131" w:type="dxa"/>
        <w:jc w:val="center"/>
        <w:tblBorders>
          <w:top w:val="single" w:sz="24" w:space="0" w:color="0082AA"/>
          <w:left w:val="single" w:sz="24" w:space="0" w:color="0082AA"/>
          <w:bottom w:val="single" w:sz="24" w:space="0" w:color="0082AA"/>
          <w:right w:val="single" w:sz="24" w:space="0" w:color="0082AA"/>
          <w:insideH w:val="single" w:sz="8" w:space="0" w:color="0082AA"/>
          <w:insideV w:val="single" w:sz="8" w:space="0" w:color="0082AA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480"/>
        <w:gridCol w:w="1620"/>
        <w:gridCol w:w="2643"/>
      </w:tblGrid>
      <w:tr w:rsidR="00433E85" w:rsidRPr="00CB73F7" w:rsidTr="00CA2196">
        <w:trPr>
          <w:jc w:val="center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</w:tcPr>
          <w:p w:rsidR="00433E85" w:rsidRPr="00957E87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Number</w:t>
            </w:r>
          </w:p>
        </w:tc>
        <w:tc>
          <w:tcPr>
            <w:tcW w:w="4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</w:tcPr>
          <w:p w:rsidR="00433E85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Summary of </w:t>
            </w:r>
          </w:p>
          <w:p w:rsidR="00433E85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and strategies</w:t>
            </w:r>
          </w:p>
          <w:p w:rsidR="00433E85" w:rsidRPr="00957E87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(Full information attached)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</w:tcPr>
          <w:p w:rsidR="00433E85" w:rsidRPr="00957E87" w:rsidRDefault="00433E85" w:rsidP="00CA0D9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Cost of i</w:t>
            </w:r>
            <w:r w:rsidRPr="00957E87">
              <w:rPr>
                <w:b/>
                <w:sz w:val="22"/>
                <w:szCs w:val="22"/>
              </w:rPr>
              <w:t>ntervention / provision</w:t>
            </w:r>
          </w:p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</w:tcPr>
          <w:p w:rsidR="00433E85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Termly Review</w:t>
            </w:r>
          </w:p>
          <w:p w:rsidR="00433E85" w:rsidRPr="00957E87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impact of pupil premium plus spend</w:t>
            </w:r>
          </w:p>
        </w:tc>
      </w:tr>
      <w:tr w:rsidR="00433E85" w:rsidRPr="00CB73F7" w:rsidTr="000A6B6E">
        <w:trPr>
          <w:trHeight w:val="3119"/>
          <w:jc w:val="center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3E85" w:rsidRDefault="008D0BE0" w:rsidP="00CA0D9C">
            <w:r>
              <w:t>1</w:t>
            </w:r>
          </w:p>
        </w:tc>
        <w:tc>
          <w:tcPr>
            <w:tcW w:w="4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3E85" w:rsidRDefault="00433E85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3E85" w:rsidRDefault="00433E85" w:rsidP="00CA0D9C"/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3E85" w:rsidRDefault="00433E85" w:rsidP="00CA0D9C">
            <w:r>
              <w:t xml:space="preserve">Outcomes Met/Not met </w:t>
            </w:r>
          </w:p>
          <w:p w:rsidR="00433E85" w:rsidRDefault="00433E85" w:rsidP="00CA0D9C">
            <w:r>
              <w:t>Delete as appropriate</w:t>
            </w:r>
          </w:p>
          <w:p w:rsidR="008D0BE0" w:rsidRDefault="008D0BE0" w:rsidP="00CA0D9C"/>
          <w:p w:rsidR="00433E85" w:rsidRDefault="00433E85" w:rsidP="008D0BE0">
            <w:r>
              <w:t>1 – Fully/Partially</w:t>
            </w:r>
          </w:p>
          <w:p w:rsidR="008D0BE0" w:rsidRDefault="008D0BE0" w:rsidP="008D0BE0"/>
          <w:p w:rsidR="008D0BE0" w:rsidRDefault="008D0BE0" w:rsidP="008D0BE0"/>
          <w:p w:rsidR="008D0BE0" w:rsidRDefault="008D0BE0" w:rsidP="008D0BE0">
            <w:r>
              <w:t>Expenditure</w:t>
            </w:r>
          </w:p>
        </w:tc>
      </w:tr>
      <w:tr w:rsidR="008D0BE0" w:rsidRPr="00CB73F7" w:rsidTr="00B1028B">
        <w:trPr>
          <w:trHeight w:val="3119"/>
          <w:jc w:val="center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CA0D9C">
            <w:r>
              <w:t>2</w:t>
            </w:r>
          </w:p>
        </w:tc>
        <w:tc>
          <w:tcPr>
            <w:tcW w:w="4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CA0D9C"/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8D0BE0">
            <w:r>
              <w:t xml:space="preserve">Outcomes Met/Not met </w:t>
            </w:r>
          </w:p>
          <w:p w:rsidR="008D0BE0" w:rsidRDefault="008D0BE0" w:rsidP="008D0BE0">
            <w:r>
              <w:t>Delete as appropriate</w:t>
            </w:r>
          </w:p>
          <w:p w:rsidR="008D0BE0" w:rsidRDefault="008D0BE0" w:rsidP="008D0BE0"/>
          <w:p w:rsidR="008D0BE0" w:rsidRDefault="008D0BE0" w:rsidP="008D0BE0">
            <w:r>
              <w:t>2 – Fully/Partially</w:t>
            </w:r>
          </w:p>
          <w:p w:rsidR="008D0BE0" w:rsidRDefault="008D0BE0" w:rsidP="008D0BE0"/>
          <w:p w:rsidR="008D0BE0" w:rsidRDefault="008D0BE0" w:rsidP="008D0BE0">
            <w:r>
              <w:t>Expenditure</w:t>
            </w:r>
          </w:p>
          <w:p w:rsidR="008D0BE0" w:rsidRDefault="008D0BE0" w:rsidP="00CA0D9C"/>
        </w:tc>
      </w:tr>
      <w:tr w:rsidR="008D0BE0" w:rsidRPr="00CB73F7" w:rsidTr="003F4368">
        <w:trPr>
          <w:trHeight w:val="3119"/>
          <w:jc w:val="center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Pr="00CB73F7" w:rsidRDefault="008D0BE0" w:rsidP="00CA0D9C">
            <w:r>
              <w:t>3</w:t>
            </w:r>
          </w:p>
        </w:tc>
        <w:tc>
          <w:tcPr>
            <w:tcW w:w="4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Pr="00CB73F7" w:rsidRDefault="0067783F" w:rsidP="00CA0D9C"/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Pr="00CB73F7" w:rsidRDefault="008D0BE0" w:rsidP="00CA0D9C"/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8D0BE0">
            <w:r>
              <w:t xml:space="preserve">Outcomes Met/Not met </w:t>
            </w:r>
          </w:p>
          <w:p w:rsidR="008D0BE0" w:rsidRDefault="008D0BE0" w:rsidP="008D0BE0">
            <w:r>
              <w:t>Delete as appropriate</w:t>
            </w:r>
          </w:p>
          <w:p w:rsidR="008D0BE0" w:rsidRDefault="008D0BE0" w:rsidP="008D0BE0"/>
          <w:p w:rsidR="008D0BE0" w:rsidRDefault="008D0BE0" w:rsidP="008D0BE0">
            <w:r>
              <w:t xml:space="preserve">3 -  </w:t>
            </w:r>
            <w:r w:rsidRPr="00433E85">
              <w:t>Fully/Partially</w:t>
            </w:r>
          </w:p>
          <w:p w:rsidR="008D0BE0" w:rsidRDefault="008D0BE0" w:rsidP="008D0BE0"/>
          <w:p w:rsidR="008D0BE0" w:rsidRDefault="008D0BE0" w:rsidP="008D0BE0">
            <w:r>
              <w:t>Expenditure</w:t>
            </w:r>
          </w:p>
          <w:p w:rsidR="008D0BE0" w:rsidRPr="00CB73F7" w:rsidRDefault="008D0BE0" w:rsidP="008D0BE0"/>
        </w:tc>
      </w:tr>
      <w:tr w:rsidR="00F10A59" w:rsidRPr="00CB73F7" w:rsidTr="009101EB">
        <w:trPr>
          <w:trHeight w:val="345"/>
          <w:jc w:val="center"/>
        </w:trPr>
        <w:tc>
          <w:tcPr>
            <w:tcW w:w="58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0A59" w:rsidRPr="00CB73F7" w:rsidRDefault="00F10A59" w:rsidP="008D0BE0">
            <w:pPr>
              <w:jc w:val="right"/>
            </w:pPr>
            <w:r w:rsidRPr="00CB73F7">
              <w:lastRenderedPageBreak/>
              <w:t>Total spend of Pupil Premium</w:t>
            </w:r>
            <w:r>
              <w:t xml:space="preserve"> Plus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0A59" w:rsidRPr="00E61EFE" w:rsidRDefault="00F10A59" w:rsidP="00CA0D9C">
            <w:pPr>
              <w:rPr>
                <w:b/>
              </w:rPr>
            </w:pPr>
          </w:p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0A59" w:rsidRPr="00CB73F7" w:rsidRDefault="00F10A59" w:rsidP="00CA0D9C"/>
        </w:tc>
      </w:tr>
      <w:tr w:rsidR="0067783F" w:rsidRPr="00CB73F7" w:rsidTr="00753CEF">
        <w:trPr>
          <w:trHeight w:val="345"/>
          <w:jc w:val="center"/>
        </w:trPr>
        <w:tc>
          <w:tcPr>
            <w:tcW w:w="10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783F" w:rsidRPr="00CB73F7" w:rsidRDefault="0067783F" w:rsidP="00CA0D9C">
            <w:r>
              <w:t>Signatures</w:t>
            </w:r>
          </w:p>
        </w:tc>
      </w:tr>
      <w:tr w:rsidR="008D0BE0" w:rsidRPr="00CB73F7" w:rsidTr="00006900">
        <w:trPr>
          <w:trHeight w:val="345"/>
          <w:jc w:val="center"/>
        </w:trPr>
        <w:tc>
          <w:tcPr>
            <w:tcW w:w="10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6EE" w:rsidRDefault="008526EE" w:rsidP="00CA0D9C"/>
          <w:p w:rsidR="008D0BE0" w:rsidRDefault="008D0BE0" w:rsidP="00CA0D9C">
            <w:r>
              <w:t xml:space="preserve">Signed : </w:t>
            </w:r>
          </w:p>
          <w:p w:rsidR="008D0BE0" w:rsidRDefault="008D0BE0" w:rsidP="00CA0D9C"/>
          <w:p w:rsidR="008526EE" w:rsidRDefault="008526EE" w:rsidP="00CA0D9C"/>
          <w:p w:rsidR="008526EE" w:rsidRDefault="008526EE" w:rsidP="00CA0D9C"/>
          <w:p w:rsidR="008D0BE0" w:rsidRDefault="008D0BE0" w:rsidP="00CA0D9C">
            <w:r>
              <w:t>Signed :</w:t>
            </w:r>
          </w:p>
          <w:p w:rsidR="008D0BE0" w:rsidRDefault="008D0BE0" w:rsidP="00CA0D9C"/>
          <w:p w:rsidR="008526EE" w:rsidRDefault="008526EE" w:rsidP="00CA0D9C"/>
          <w:p w:rsidR="008526EE" w:rsidRDefault="008526EE" w:rsidP="00CA0D9C"/>
          <w:p w:rsidR="008D0BE0" w:rsidRDefault="008D0BE0" w:rsidP="00CA0D9C">
            <w:r>
              <w:t>Signed :</w:t>
            </w:r>
          </w:p>
          <w:p w:rsidR="008526EE" w:rsidRDefault="008526EE" w:rsidP="00CA0D9C"/>
          <w:p w:rsidR="008526EE" w:rsidRDefault="008526EE" w:rsidP="00CA0D9C"/>
          <w:p w:rsidR="008D0BE0" w:rsidRDefault="008D0BE0" w:rsidP="00CA0D9C">
            <w:r>
              <w:t xml:space="preserve">Date: </w:t>
            </w:r>
          </w:p>
          <w:p w:rsidR="008D0BE0" w:rsidRDefault="008D0BE0" w:rsidP="00CA0D9C"/>
          <w:p w:rsidR="008D0BE0" w:rsidRDefault="008D0BE0" w:rsidP="00CA0D9C"/>
          <w:p w:rsidR="008D0BE0" w:rsidRDefault="008D0BE0" w:rsidP="00CA0D9C"/>
          <w:p w:rsidR="008D0BE0" w:rsidRDefault="008D0BE0" w:rsidP="00CA0D9C"/>
        </w:tc>
      </w:tr>
    </w:tbl>
    <w:p w:rsidR="00F10A59" w:rsidRPr="005D0521" w:rsidRDefault="003D433E" w:rsidP="009C09EE">
      <w:pPr>
        <w:tabs>
          <w:tab w:val="left" w:pos="4575"/>
        </w:tabs>
        <w:jc w:val="both"/>
        <w:rPr>
          <w:sz w:val="2"/>
          <w:szCs w:val="2"/>
        </w:rPr>
      </w:pPr>
      <w:r w:rsidRPr="003D433E">
        <w:rPr>
          <w:rFonts w:cs="Arial"/>
          <w:b/>
          <w:sz w:val="22"/>
          <w:szCs w:val="22"/>
        </w:rPr>
        <w:t>"The Picture Communication Symbols ©1981–2018 by Mayer-Johnson LLC. All Rights Reserved Worldwide. Used with permission. "</w:t>
      </w:r>
    </w:p>
    <w:sectPr w:rsidR="00F10A59" w:rsidRPr="005D0521" w:rsidSect="00297C7F">
      <w:type w:val="continuous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CC" w:rsidRDefault="003A36CC">
      <w:pPr>
        <w:spacing w:line="240" w:lineRule="auto"/>
      </w:pPr>
      <w:r>
        <w:separator/>
      </w:r>
    </w:p>
  </w:endnote>
  <w:endnote w:type="continuationSeparator" w:id="0">
    <w:p w:rsidR="003A36CC" w:rsidRDefault="003A3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8F" w:rsidRPr="007257C5" w:rsidRDefault="0079428F" w:rsidP="0079428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>
      <w:rPr>
        <w:rFonts w:cs="Arial"/>
        <w:b/>
        <w:noProof/>
        <w:color w:val="999999"/>
        <w:sz w:val="19"/>
        <w:szCs w:val="19"/>
      </w:rPr>
      <w:t>14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people of </w:t>
    </w:r>
    <w:smartTag w:uri="urn:schemas-microsoft-com:office:smarttags" w:element="place">
      <w:smartTag w:uri="urn:schemas-microsoft-com:office:smarttags" w:element="country-region">
        <w:r w:rsidRPr="007F0F4C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370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4166" w:rsidRDefault="00814166" w:rsidP="0081416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9428F" w:rsidRPr="003A23A5" w:rsidRDefault="0079428F" w:rsidP="0079428F">
    <w:pPr>
      <w:jc w:val="right"/>
      <w:rPr>
        <w:rFonts w:cs="Arial"/>
        <w:b/>
        <w:color w:val="999999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0199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4166" w:rsidRDefault="008141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9428F" w:rsidRPr="007257C5" w:rsidRDefault="0079428F" w:rsidP="0079428F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CC" w:rsidRDefault="003A36CC">
      <w:pPr>
        <w:spacing w:line="240" w:lineRule="auto"/>
      </w:pPr>
      <w:r>
        <w:separator/>
      </w:r>
    </w:p>
  </w:footnote>
  <w:footnote w:type="continuationSeparator" w:id="0">
    <w:p w:rsidR="003A36CC" w:rsidRDefault="003A3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8F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79428F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79428F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place">
      <w:smartTag w:uri="urn:schemas-microsoft-com:office:smarttags" w:element="country-region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:rsidR="0079428F" w:rsidRPr="003A23A5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79428F" w:rsidRPr="000D0DFF" w:rsidRDefault="0079428F" w:rsidP="007942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8F" w:rsidRDefault="0079428F" w:rsidP="0079428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79428F" w:rsidRDefault="0079428F" w:rsidP="0079428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79428F" w:rsidRDefault="0079428F" w:rsidP="0079428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smartTag w:uri="urn:schemas-microsoft-com:office:smarttags" w:element="place">
      <w:smartTag w:uri="urn:schemas-microsoft-com:office:smarttags" w:element="PlaceName">
        <w:r>
          <w:rPr>
            <w:rFonts w:cs="Arial"/>
            <w:b/>
            <w:color w:val="007EA9"/>
            <w:sz w:val="19"/>
            <w:szCs w:val="19"/>
          </w:rPr>
          <w:t>Special</w:t>
        </w:r>
      </w:smartTag>
      <w:r>
        <w:rPr>
          <w:rFonts w:cs="Arial"/>
          <w:b/>
          <w:color w:val="007EA9"/>
          <w:sz w:val="19"/>
          <w:szCs w:val="19"/>
        </w:rPr>
        <w:t xml:space="preserve"> </w:t>
      </w:r>
      <w:smartTag w:uri="urn:schemas-microsoft-com:office:smarttags" w:element="PlaceType">
        <w:r>
          <w:rPr>
            <w:rFonts w:cs="Arial"/>
            <w:b/>
            <w:color w:val="007EA9"/>
            <w:sz w:val="19"/>
            <w:szCs w:val="19"/>
          </w:rPr>
          <w:t>School</w:t>
        </w:r>
      </w:smartTag>
    </w:smartTag>
  </w:p>
  <w:p w:rsidR="0079428F" w:rsidRPr="003A23A5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91CD9"/>
    <w:multiLevelType w:val="hybridMultilevel"/>
    <w:tmpl w:val="513E2C88"/>
    <w:lvl w:ilvl="0" w:tplc="ED405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B0"/>
    <w:rsid w:val="000233FC"/>
    <w:rsid w:val="00052F4B"/>
    <w:rsid w:val="000547DF"/>
    <w:rsid w:val="00091532"/>
    <w:rsid w:val="001B7CBD"/>
    <w:rsid w:val="001D308D"/>
    <w:rsid w:val="0021065C"/>
    <w:rsid w:val="00257AE4"/>
    <w:rsid w:val="00297C7F"/>
    <w:rsid w:val="002B3DEB"/>
    <w:rsid w:val="002C720E"/>
    <w:rsid w:val="00331DD4"/>
    <w:rsid w:val="00340ACB"/>
    <w:rsid w:val="003657E9"/>
    <w:rsid w:val="003A36CC"/>
    <w:rsid w:val="003B5450"/>
    <w:rsid w:val="003D433E"/>
    <w:rsid w:val="003F4EC6"/>
    <w:rsid w:val="00433E85"/>
    <w:rsid w:val="004A3102"/>
    <w:rsid w:val="004C2125"/>
    <w:rsid w:val="004D0A71"/>
    <w:rsid w:val="00516E1B"/>
    <w:rsid w:val="00562759"/>
    <w:rsid w:val="00585C21"/>
    <w:rsid w:val="005D0521"/>
    <w:rsid w:val="005E720E"/>
    <w:rsid w:val="00630A03"/>
    <w:rsid w:val="00634218"/>
    <w:rsid w:val="006415C7"/>
    <w:rsid w:val="0067783F"/>
    <w:rsid w:val="0068269B"/>
    <w:rsid w:val="006B7D06"/>
    <w:rsid w:val="00702DBC"/>
    <w:rsid w:val="007172BA"/>
    <w:rsid w:val="00782501"/>
    <w:rsid w:val="0078429F"/>
    <w:rsid w:val="0079428F"/>
    <w:rsid w:val="007B4F95"/>
    <w:rsid w:val="007D11E7"/>
    <w:rsid w:val="007F1426"/>
    <w:rsid w:val="008064B7"/>
    <w:rsid w:val="00814166"/>
    <w:rsid w:val="008503EB"/>
    <w:rsid w:val="008514E8"/>
    <w:rsid w:val="008526EE"/>
    <w:rsid w:val="008660D6"/>
    <w:rsid w:val="008D0BE0"/>
    <w:rsid w:val="008D3E2A"/>
    <w:rsid w:val="009101EB"/>
    <w:rsid w:val="009C09EE"/>
    <w:rsid w:val="00A45806"/>
    <w:rsid w:val="00A63F74"/>
    <w:rsid w:val="00A6679A"/>
    <w:rsid w:val="00AA2399"/>
    <w:rsid w:val="00AA541F"/>
    <w:rsid w:val="00B102B0"/>
    <w:rsid w:val="00B13709"/>
    <w:rsid w:val="00B3068E"/>
    <w:rsid w:val="00B35CA7"/>
    <w:rsid w:val="00B807D0"/>
    <w:rsid w:val="00B86AEA"/>
    <w:rsid w:val="00BB4BC5"/>
    <w:rsid w:val="00CA1E94"/>
    <w:rsid w:val="00CC78CD"/>
    <w:rsid w:val="00CC7AC5"/>
    <w:rsid w:val="00D451CA"/>
    <w:rsid w:val="00E73ED9"/>
    <w:rsid w:val="00EC48BD"/>
    <w:rsid w:val="00EF62B1"/>
    <w:rsid w:val="00F10A59"/>
    <w:rsid w:val="00F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5:docId w15:val="{8916EA84-6B9E-4279-ACD9-DC35022F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59"/>
    <w:pPr>
      <w:spacing w:after="0" w:line="264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0A59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link w:val="Heading2Char"/>
    <w:qFormat/>
    <w:rsid w:val="00F10A59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10A59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A59"/>
    <w:rPr>
      <w:rFonts w:eastAsia="Times New Roman" w:cs="Arial"/>
      <w:b/>
      <w:bCs/>
      <w:color w:val="007EA9"/>
      <w:kern w:val="32"/>
      <w:sz w:val="5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10A59"/>
    <w:rPr>
      <w:rFonts w:eastAsia="Times New Roman" w:cs="Arial"/>
      <w:b/>
      <w:bCs/>
      <w:iCs/>
      <w:color w:val="007EA9"/>
      <w:sz w:val="3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10A59"/>
    <w:rPr>
      <w:rFonts w:eastAsia="Times New Roman" w:cs="Arial"/>
      <w:b/>
      <w:bCs/>
      <w:color w:val="007EA9"/>
      <w:sz w:val="20"/>
      <w:szCs w:val="26"/>
      <w:lang w:eastAsia="en-GB"/>
    </w:rPr>
  </w:style>
  <w:style w:type="paragraph" w:styleId="TOC2">
    <w:name w:val="toc 2"/>
    <w:basedOn w:val="Normal"/>
    <w:next w:val="Normal"/>
    <w:autoRedefine/>
    <w:semiHidden/>
    <w:rsid w:val="00F10A59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F10A59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F10A59"/>
    <w:rPr>
      <w:b/>
    </w:rPr>
  </w:style>
  <w:style w:type="character" w:styleId="Hyperlink">
    <w:name w:val="Hyperlink"/>
    <w:rsid w:val="00F10A59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F10A59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F10A59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F10A59"/>
    <w:pPr>
      <w:spacing w:line="360" w:lineRule="auto"/>
    </w:pPr>
  </w:style>
  <w:style w:type="table" w:styleId="TableGrid">
    <w:name w:val="Table Grid"/>
    <w:basedOn w:val="TableNormal"/>
    <w:rsid w:val="00F10A59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10A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character" w:customStyle="1" w:styleId="Titlepagetitle">
    <w:name w:val="Title page: title"/>
    <w:rsid w:val="00F10A59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F10A59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F10A59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59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63F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4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E8"/>
    <w:rPr>
      <w:rFonts w:eastAsia="Times New Roman" w:cs="Times New Roman"/>
      <w:sz w:val="20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8514E8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8514E8"/>
    <w:pPr>
      <w:spacing w:line="240" w:lineRule="auto"/>
    </w:pPr>
    <w:rPr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514E8"/>
    <w:rPr>
      <w:rFonts w:eastAsia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4166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4166"/>
    <w:rPr>
      <w:rFonts w:asciiTheme="minorHAnsi" w:eastAsiaTheme="minorEastAsia" w:hAnsiTheme="minorHAns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539E-A7CD-40A9-A03A-C02D1098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E3B88DD</Template>
  <TotalTime>4</TotalTime>
  <Pages>11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Bather, Claire</dc:creator>
  <cp:lastModifiedBy>Hughes, Kerriann</cp:lastModifiedBy>
  <cp:revision>3</cp:revision>
  <cp:lastPrinted>2018-05-17T13:17:00Z</cp:lastPrinted>
  <dcterms:created xsi:type="dcterms:W3CDTF">2018-10-17T09:01:00Z</dcterms:created>
  <dcterms:modified xsi:type="dcterms:W3CDTF">2019-06-26T07:49:00Z</dcterms:modified>
</cp:coreProperties>
</file>